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3BB2" w:rsidRDefault="007C238A">
      <w:pPr>
        <w:pStyle w:val="aaaNameDate"/>
      </w:pPr>
      <w:r>
        <w:rPr>
          <w:noProof/>
        </w:rPr>
        <mc:AlternateContent>
          <mc:Choice Requires="wps">
            <w:drawing>
              <wp:anchor distT="0" distB="0" distL="114300" distR="114300" simplePos="0" relativeHeight="251656704" behindDoc="1" locked="0" layoutInCell="1" allowOverlap="1">
                <wp:simplePos x="0" y="0"/>
                <wp:positionH relativeFrom="margin">
                  <wp:posOffset>914400</wp:posOffset>
                </wp:positionH>
                <wp:positionV relativeFrom="margin">
                  <wp:posOffset>419100</wp:posOffset>
                </wp:positionV>
                <wp:extent cx="5143500" cy="266700"/>
                <wp:effectExtent l="0" t="0" r="0" b="0"/>
                <wp:wrapTight wrapText="bothSides">
                  <wp:wrapPolygon edited="0">
                    <wp:start x="0" y="0"/>
                    <wp:lineTo x="21600" y="0"/>
                    <wp:lineTo x="21600" y="21600"/>
                    <wp:lineTo x="0" y="2160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BB2" w:rsidRDefault="007C238A">
                            <w:pPr>
                              <w:pStyle w:val="aaaTitle"/>
                            </w:pPr>
                            <w:r>
                              <w:t>Integers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in;margin-top:33pt;width:405pt;height:2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C9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" filled="f" stroked="f">
                <v:textbox inset="0,0,0,0">
                  <w:txbxContent>
                    <w:p w:rsidR="009D3BB2" w:rsidRDefault="007C238A">
                      <w:pPr>
                        <w:pStyle w:val="aaaTitle"/>
                      </w:pPr>
                      <w:r>
                        <w:t>Integers</w:t>
                      </w:r>
                    </w:p>
                  </w:txbxContent>
                </v:textbox>
                <w10:wrap type="tight" anchorx="margin" anchory="margin"/>
              </v:shape>
            </w:pict>
          </mc:Fallback>
        </mc:AlternateContent>
      </w:r>
      <w:r>
        <w:rPr>
          <w:noProof/>
        </w:rPr>
        <mc:AlternateContent>
          <mc:Choice Requires="wps">
            <w:drawing>
              <wp:anchor distT="0" distB="76200" distL="114300" distR="114300" simplePos="0" relativeHeight="251655680" behindDoc="1" locked="0" layoutInCell="1" allowOverlap="1">
                <wp:simplePos x="0" y="0"/>
                <wp:positionH relativeFrom="margin">
                  <wp:posOffset>0</wp:posOffset>
                </wp:positionH>
                <wp:positionV relativeFrom="margin">
                  <wp:posOffset>304800</wp:posOffset>
                </wp:positionV>
                <wp:extent cx="838200" cy="495300"/>
                <wp:effectExtent l="0" t="0" r="0" b="0"/>
                <wp:wrapTopAndBottom/>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D3BB2" w:rsidRDefault="009D3BB2">
                            <w:pPr>
                              <w:pStyle w:val="aaaTitleLabel"/>
                            </w:pPr>
                            <w:r>
                              <w:t>Chapter</w:t>
                            </w:r>
                          </w:p>
                          <w:p w:rsidR="009D3BB2" w:rsidRDefault="009D3BB2">
                            <w:pPr>
                              <w:pStyle w:val="aaaTitleNumb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0;margin-top:24pt;width:66pt;height:39pt;z-index:-251660800;visibility:visible;mso-wrap-style:square;mso-width-percent:0;mso-height-percent:0;mso-wrap-distance-left:9pt;mso-wrap-distance-top:0;mso-wrap-distance-right:9pt;mso-wrap-distance-bottom:6pt;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" fillcolor="black" stroked="f">
                <v:textbox inset="0,0,0,0">
                  <w:txbxContent>
                    <w:p w:rsidR="009D3BB2" w:rsidRDefault="009D3BB2">
                      <w:pPr>
                        <w:pStyle w:val="aaaTitleLabel"/>
                      </w:pPr>
                      <w:r>
                        <w:t>Chapter</w:t>
                      </w:r>
                    </w:p>
                    <w:p w:rsidR="009D3BB2" w:rsidRDefault="009D3BB2">
                      <w:pPr>
                        <w:pStyle w:val="aaaTitleNumber"/>
                      </w:pPr>
                      <w:r>
                        <w:t>1</w:t>
                      </w:r>
                    </w:p>
                  </w:txbxContent>
                </v:textbox>
                <w10:wrap type="topAndBottom" anchorx="margin" anchory="margin"/>
              </v:roundrect>
            </w:pict>
          </mc:Fallback>
        </mc:AlternateContent>
      </w:r>
      <w:r w:rsidR="009D3BB2">
        <w:t>Name</w:t>
      </w:r>
      <w:r w:rsidR="009D3BB2">
        <w:tab/>
      </w:r>
      <w:r w:rsidR="009D3BB2">
        <w:tab/>
        <w:t>Date</w:t>
      </w:r>
      <w:r w:rsidR="009D3BB2">
        <w:tab/>
      </w:r>
    </w:p>
    <w:p w:rsidR="009D3BB2" w:rsidRDefault="009D3BB2">
      <w:pPr>
        <w:pStyle w:val="altNumList1"/>
      </w:pPr>
      <w:r>
        <w:tab/>
      </w:r>
      <w:r>
        <w:rPr>
          <w:rStyle w:val="altListNumber"/>
        </w:rPr>
        <w:t>1.</w:t>
      </w:r>
      <w:r>
        <w:tab/>
        <w:t xml:space="preserve">Your teacher has asked you to help Alec, a transfer student, who missed </w:t>
      </w:r>
      <w:r>
        <w:br/>
        <w:t xml:space="preserve">the teaching of absolute value and operations with integers. You agree to help him and you plan to work together at the library after school. </w:t>
      </w:r>
      <w:r w:rsidR="007C238A">
        <w:t>Create a poster to help teach this concept to Alec. You must include:</w:t>
      </w:r>
    </w:p>
    <w:p w:rsidR="007C238A" w:rsidRPr="00210142" w:rsidRDefault="009D3BB2" w:rsidP="007C238A">
      <w:pPr>
        <w:pStyle w:val="altLetSubList1"/>
      </w:pPr>
      <w:r w:rsidRPr="00210142">
        <w:rPr>
          <w:rStyle w:val="altListNumber"/>
          <w:rFonts w:ascii="Times New Roman" w:hAnsi="Times New Roman"/>
          <w:b w:val="0"/>
          <w:sz w:val="24"/>
        </w:rPr>
        <w:tab/>
      </w:r>
      <w:r w:rsidRPr="00210142">
        <w:rPr>
          <w:rStyle w:val="altListNumber"/>
        </w:rPr>
        <w:t>a.</w:t>
      </w:r>
      <w:r w:rsidRPr="00210142">
        <w:tab/>
        <w:t>Choose two sample problems to do with Alec to introduce him to the concept of absolute value of integers. Write a description of how you could use a number line to solve the sample absolute value problems.</w:t>
      </w:r>
    </w:p>
    <w:p w:rsidR="009D3BB2" w:rsidRPr="00210142" w:rsidRDefault="009D3BB2" w:rsidP="00210142">
      <w:pPr>
        <w:pStyle w:val="altLetSubList1"/>
      </w:pPr>
      <w:r w:rsidRPr="00210142">
        <w:rPr>
          <w:rStyle w:val="altListNumber"/>
          <w:rFonts w:ascii="Times New Roman" w:hAnsi="Times New Roman"/>
          <w:b w:val="0"/>
          <w:sz w:val="24"/>
        </w:rPr>
        <w:tab/>
      </w:r>
      <w:r w:rsidR="00210142">
        <w:rPr>
          <w:rStyle w:val="altListNumber"/>
        </w:rPr>
        <w:t>b.</w:t>
      </w:r>
      <w:r w:rsidRPr="00210142">
        <w:tab/>
        <w:t>Choose four sample problems to do with Alec to introduce him to the concepts of addition, subtraction, multiplication, and division with integers.</w:t>
      </w:r>
    </w:p>
    <w:p w:rsidR="009D3BB2" w:rsidRDefault="009D3BB2" w:rsidP="007C238A">
      <w:pPr>
        <w:pStyle w:val="altLetSubList1"/>
      </w:pPr>
      <w:r w:rsidRPr="00210142">
        <w:tab/>
      </w:r>
      <w:r w:rsidR="00210142">
        <w:rPr>
          <w:rStyle w:val="altListNumber"/>
        </w:rPr>
        <w:t>c</w:t>
      </w:r>
      <w:r w:rsidR="00210142" w:rsidRPr="00210142">
        <w:rPr>
          <w:rStyle w:val="altListNumber"/>
        </w:rPr>
        <w:t>.</w:t>
      </w:r>
      <w:r w:rsidRPr="00210142">
        <w:tab/>
        <w:t xml:space="preserve">Include the definition of the absolute value of an integer, and the sample </w:t>
      </w:r>
      <w:proofErr w:type="gramStart"/>
      <w:r w:rsidRPr="00210142">
        <w:t>problems</w:t>
      </w:r>
      <w:proofErr w:type="gramEnd"/>
      <w:r w:rsidRPr="00210142">
        <w:t xml:space="preserve"> used in part (a). Include the rules for operations with integers and the sample problems used in part (b).</w:t>
      </w:r>
    </w:p>
    <w:p w:rsidR="007C238A" w:rsidRDefault="007C238A" w:rsidP="007C238A">
      <w:pPr>
        <w:pStyle w:val="altLetSubList1"/>
      </w:pPr>
      <w:r>
        <w:rPr>
          <w:noProof/>
        </w:rPr>
        <mc:AlternateContent>
          <mc:Choice Requires="wps">
            <w:drawing>
              <wp:anchor distT="0" distB="76200" distL="114300" distR="114300" simplePos="0" relativeHeight="251661824" behindDoc="1" locked="0" layoutInCell="1" allowOverlap="1">
                <wp:simplePos x="0" y="0"/>
                <wp:positionH relativeFrom="margin">
                  <wp:align>left</wp:align>
                </wp:positionH>
                <wp:positionV relativeFrom="margin">
                  <wp:align>center</wp:align>
                </wp:positionV>
                <wp:extent cx="838200" cy="495300"/>
                <wp:effectExtent l="6350" t="5715" r="3175" b="3810"/>
                <wp:wrapSquare wrapText="bothSides"/>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C238A" w:rsidRDefault="007C238A" w:rsidP="007C238A">
                            <w:pPr>
                              <w:pStyle w:val="aaaTitleLabel"/>
                            </w:pPr>
                            <w:r>
                              <w:t>Chapter</w:t>
                            </w:r>
                          </w:p>
                          <w:p w:rsidR="007C238A" w:rsidRDefault="007C238A" w:rsidP="007C238A">
                            <w:pPr>
                              <w:pStyle w:val="aaaTitleNumb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left:0;text-align:left;margin-left:0;margin-top:0;width:66pt;height:39pt;z-index:-251654656;visibility:visible;mso-wrap-style:square;mso-width-percent:0;mso-height-percent:0;mso-wrap-distance-left:9pt;mso-wrap-distance-top:0;mso-wrap-distance-right:9pt;mso-wrap-distance-bottom:6pt;mso-position-horizontal:left;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" fillcolor="black" stroked="f">
                <v:textbox inset="0,0,0,0">
                  <w:txbxContent>
                    <w:p w:rsidR="007C238A" w:rsidRDefault="007C238A" w:rsidP="007C238A">
                      <w:pPr>
                        <w:pStyle w:val="aaaTitleLabel"/>
                      </w:pPr>
                      <w:r>
                        <w:t>Chapter</w:t>
                      </w:r>
                    </w:p>
                    <w:p w:rsidR="007C238A" w:rsidRDefault="007C238A" w:rsidP="007C238A">
                      <w:pPr>
                        <w:pStyle w:val="aaaTitleNumber"/>
                      </w:pPr>
                      <w:r>
                        <w:t>1</w:t>
                      </w:r>
                    </w:p>
                  </w:txbxContent>
                </v:textbox>
                <w10:wrap type="square" anchorx="margin" anchory="margin"/>
              </v:roundrect>
            </w:pict>
          </mc:Fallback>
        </mc:AlternateContent>
      </w:r>
    </w:p>
    <w:p w:rsidR="007C238A" w:rsidRDefault="007C238A" w:rsidP="007C238A">
      <w:pPr>
        <w:pStyle w:val="aaaTitle"/>
      </w:pPr>
    </w:p>
    <w:p w:rsidR="007C238A" w:rsidRDefault="007C238A" w:rsidP="007C238A">
      <w:pPr>
        <w:pStyle w:val="aaaTitle"/>
      </w:pPr>
      <w:r>
        <w:t>Integers</w:t>
      </w:r>
    </w:p>
    <w:p w:rsidR="007C238A" w:rsidRDefault="007C238A" w:rsidP="007C238A">
      <w:pPr>
        <w:pStyle w:val="altLetSubList1"/>
      </w:pPr>
    </w:p>
    <w:p w:rsidR="007C238A" w:rsidRDefault="007C238A" w:rsidP="007C238A">
      <w:pPr>
        <w:pStyle w:val="aaaNameDate"/>
      </w:pPr>
      <w:r>
        <w:rPr>
          <w:noProof/>
        </w:rPr>
        <mc:AlternateContent>
          <mc:Choice Requires="wps">
            <w:drawing>
              <wp:anchor distT="0" distB="0" distL="114300" distR="114300" simplePos="0" relativeHeight="251662848" behindDoc="1" locked="0" layoutInCell="1" allowOverlap="1">
                <wp:simplePos x="0" y="0"/>
                <wp:positionH relativeFrom="margin">
                  <wp:posOffset>914400</wp:posOffset>
                </wp:positionH>
                <wp:positionV relativeFrom="margin">
                  <wp:posOffset>419100</wp:posOffset>
                </wp:positionV>
                <wp:extent cx="5143500" cy="266700"/>
                <wp:effectExtent l="0" t="0" r="0" b="0"/>
                <wp:wrapTight wrapText="bothSides">
                  <wp:wrapPolygon edited="0">
                    <wp:start x="0" y="0"/>
                    <wp:lineTo x="21600" y="0"/>
                    <wp:lineTo x="21600" y="21600"/>
                    <wp:lineTo x="0" y="2160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38A" w:rsidRDefault="007C238A" w:rsidP="007C238A">
                            <w:pPr>
                              <w:pStyle w:val="aaaTitle"/>
                            </w:pPr>
                            <w:r>
                              <w:t>Integers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in;margin-top:33pt;width:405pt;height:2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1k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" filled="f" stroked="f">
                <v:textbox inset="0,0,0,0">
                  <w:txbxContent>
                    <w:p w:rsidR="007C238A" w:rsidRDefault="007C238A" w:rsidP="007C238A">
                      <w:pPr>
                        <w:pStyle w:val="aaaTitle"/>
                      </w:pPr>
                      <w:r>
                        <w:t>Integers</w:t>
                      </w:r>
                    </w:p>
                  </w:txbxContent>
                </v:textbox>
                <w10:wrap type="tight" anchorx="margin" anchory="margin"/>
              </v:shape>
            </w:pict>
          </mc:Fallback>
        </mc:AlternateContent>
      </w:r>
      <w:r>
        <w:t>Name</w:t>
      </w:r>
      <w:r>
        <w:tab/>
      </w:r>
      <w:r>
        <w:tab/>
        <w:t>Date</w:t>
      </w:r>
      <w:r>
        <w:tab/>
      </w:r>
    </w:p>
    <w:p w:rsidR="007C238A" w:rsidRDefault="007C238A" w:rsidP="007C238A">
      <w:pPr>
        <w:pStyle w:val="altNumList1"/>
      </w:pPr>
      <w:r>
        <w:tab/>
      </w:r>
      <w:r>
        <w:rPr>
          <w:rStyle w:val="altListNumber"/>
        </w:rPr>
        <w:t>1.</w:t>
      </w:r>
      <w:r>
        <w:tab/>
        <w:t xml:space="preserve">Your teacher has asked you to help Alec, a transfer student, who missed </w:t>
      </w:r>
      <w:r>
        <w:br/>
        <w:t>the teaching of absolute value and operations with integers. You agree to help him and you plan to work together at the library after school. Create a poster to help teach this concept to Alec. You must include:</w:t>
      </w:r>
    </w:p>
    <w:p w:rsidR="007C238A" w:rsidRPr="00210142" w:rsidRDefault="007C238A" w:rsidP="007C238A">
      <w:pPr>
        <w:pStyle w:val="altLetSubList1"/>
      </w:pPr>
      <w:r w:rsidRPr="00210142">
        <w:rPr>
          <w:rStyle w:val="altListNumber"/>
          <w:rFonts w:ascii="Times New Roman" w:hAnsi="Times New Roman"/>
          <w:b w:val="0"/>
          <w:sz w:val="24"/>
        </w:rPr>
        <w:tab/>
      </w:r>
      <w:r w:rsidRPr="00210142">
        <w:rPr>
          <w:rStyle w:val="altListNumber"/>
        </w:rPr>
        <w:t>a.</w:t>
      </w:r>
      <w:r w:rsidRPr="00210142">
        <w:tab/>
        <w:t>Choose two sample problems to do with Alec to introduce him to the concept of absolute value of integers. Write a description of how you could use a number line to solve the sample absolute value problems.</w:t>
      </w:r>
    </w:p>
    <w:p w:rsidR="007C238A" w:rsidRPr="00210142" w:rsidRDefault="007C238A" w:rsidP="007C238A">
      <w:pPr>
        <w:pStyle w:val="altLetSubList1"/>
      </w:pPr>
      <w:r w:rsidRPr="00210142">
        <w:rPr>
          <w:rStyle w:val="altListNumber"/>
          <w:rFonts w:ascii="Times New Roman" w:hAnsi="Times New Roman"/>
          <w:b w:val="0"/>
          <w:sz w:val="24"/>
        </w:rPr>
        <w:tab/>
      </w:r>
      <w:r>
        <w:rPr>
          <w:rStyle w:val="altListNumber"/>
        </w:rPr>
        <w:t>b.</w:t>
      </w:r>
      <w:r w:rsidRPr="00210142">
        <w:tab/>
        <w:t>Choose four sample problems to do with Alec to introduce him to the concepts of addition, subtraction, multiplication, and division with integers.</w:t>
      </w:r>
    </w:p>
    <w:p w:rsidR="007C238A" w:rsidRPr="00210142" w:rsidRDefault="007C238A" w:rsidP="007C238A">
      <w:pPr>
        <w:pStyle w:val="altLetSubList1"/>
      </w:pPr>
      <w:r w:rsidRPr="00210142">
        <w:tab/>
      </w:r>
      <w:r>
        <w:rPr>
          <w:rStyle w:val="altListNumber"/>
        </w:rPr>
        <w:t>c</w:t>
      </w:r>
      <w:r w:rsidRPr="00210142">
        <w:rPr>
          <w:rStyle w:val="altListNumber"/>
        </w:rPr>
        <w:t>.</w:t>
      </w:r>
      <w:r w:rsidRPr="00210142">
        <w:tab/>
        <w:t>Include the definition of the absolute value of an integer, and the sample problems used in part (a). Include the rules for operations with integers and the sample problems used in part (b).</w:t>
      </w:r>
    </w:p>
    <w:p w:rsidR="007C238A" w:rsidRPr="00210142" w:rsidRDefault="007C238A" w:rsidP="007C238A">
      <w:pPr>
        <w:pStyle w:val="altLetSubList1"/>
      </w:pPr>
    </w:p>
    <w:p w:rsidR="0032254D" w:rsidRDefault="0032254D">
      <w:pPr>
        <w:rPr>
          <w:rFonts w:ascii="Arial" w:hAnsi="Arial"/>
          <w:sz w:val="22"/>
        </w:rPr>
      </w:pPr>
      <w:r>
        <w:br w:type="page"/>
      </w:r>
    </w:p>
    <w:p w:rsidR="009D3BB2" w:rsidRDefault="007C238A">
      <w:pPr>
        <w:pStyle w:val="aaaNameDate"/>
      </w:pPr>
      <w:r>
        <w:rPr>
          <w:noProof/>
        </w:rPr>
        <w:lastRenderedPageBreak/>
        <mc:AlternateContent>
          <mc:Choice Requires="wps">
            <w:drawing>
              <wp:anchor distT="0" distB="0" distL="114300" distR="114300" simplePos="0" relativeHeight="251658752" behindDoc="1" locked="0" layoutInCell="1" allowOverlap="1">
                <wp:simplePos x="0" y="0"/>
                <wp:positionH relativeFrom="margin">
                  <wp:posOffset>914400</wp:posOffset>
                </wp:positionH>
                <wp:positionV relativeFrom="margin">
                  <wp:posOffset>419100</wp:posOffset>
                </wp:positionV>
                <wp:extent cx="5143500" cy="266700"/>
                <wp:effectExtent l="0" t="0" r="0" b="0"/>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BB2" w:rsidRDefault="009D3BB2">
                            <w:pPr>
                              <w:pStyle w:val="aaaTitle"/>
                            </w:pPr>
                            <w:r>
                              <w:t>Alternative Assessment Rubric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in;margin-top:33pt;width:405pt;height:2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WA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" filled="f" stroked="f">
                <v:textbox inset="0,0,0,0">
                  <w:txbxContent>
                    <w:p w:rsidR="009D3BB2" w:rsidRDefault="009D3BB2">
                      <w:pPr>
                        <w:pStyle w:val="aaaTitle"/>
                      </w:pPr>
                      <w:r>
                        <w:t>Alternative Assessment Rubric</w:t>
                      </w:r>
                    </w:p>
                  </w:txbxContent>
                </v:textbox>
                <w10:wrap type="tight" anchorx="margin" anchory="margin"/>
              </v:shape>
            </w:pict>
          </mc:Fallback>
        </mc:AlternateContent>
      </w:r>
      <w:r>
        <w:rPr>
          <w:noProof/>
        </w:rPr>
        <mc:AlternateContent>
          <mc:Choice Requires="wps">
            <w:drawing>
              <wp:anchor distT="0" distB="76200" distL="114300" distR="114300" simplePos="0" relativeHeight="251657728" behindDoc="1" locked="0" layoutInCell="1" allowOverlap="1">
                <wp:simplePos x="0" y="0"/>
                <wp:positionH relativeFrom="margin">
                  <wp:posOffset>0</wp:posOffset>
                </wp:positionH>
                <wp:positionV relativeFrom="margin">
                  <wp:posOffset>304800</wp:posOffset>
                </wp:positionV>
                <wp:extent cx="838200" cy="495300"/>
                <wp:effectExtent l="0" t="0" r="0" b="0"/>
                <wp:wrapTopAndBottom/>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D3BB2" w:rsidRDefault="009D3BB2">
                            <w:pPr>
                              <w:pStyle w:val="aaaTitleLabel"/>
                            </w:pPr>
                            <w:r>
                              <w:t>Chapter</w:t>
                            </w:r>
                          </w:p>
                          <w:p w:rsidR="009D3BB2" w:rsidRDefault="009D3BB2">
                            <w:pPr>
                              <w:pStyle w:val="aaaTitleNumb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margin-left:0;margin-top:24pt;width:66pt;height:39pt;z-index:-251658752;visibility:visible;mso-wrap-style:square;mso-width-percent:0;mso-height-percent:0;mso-wrap-distance-left:9pt;mso-wrap-distance-top:0;mso-wrap-distance-right:9pt;mso-wrap-distance-bottom:6pt;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" fillcolor="black" stroked="f">
                <v:textbox inset="0,0,0,0">
                  <w:txbxContent>
                    <w:p w:rsidR="009D3BB2" w:rsidRDefault="009D3BB2">
                      <w:pPr>
                        <w:pStyle w:val="aaaTitleLabel"/>
                      </w:pPr>
                      <w:r>
                        <w:t>Chapter</w:t>
                      </w:r>
                    </w:p>
                    <w:p w:rsidR="009D3BB2" w:rsidRDefault="009D3BB2">
                      <w:pPr>
                        <w:pStyle w:val="aaaTitleNumber"/>
                      </w:pPr>
                      <w:r>
                        <w:t>1</w:t>
                      </w:r>
                    </w:p>
                  </w:txbxContent>
                </v:textbox>
                <w10:wrap type="topAndBottom" anchorx="margin" anchory="margin"/>
              </v:roundrect>
            </w:pict>
          </mc:Fallback>
        </mc:AlternateContent>
      </w:r>
      <w:r w:rsidR="009D3BB2">
        <w:t>Name</w:t>
      </w:r>
      <w:r w:rsidR="009D3BB2">
        <w:tab/>
      </w:r>
      <w:r w:rsidR="009D3BB2">
        <w:tab/>
        <w:t>Date</w:t>
      </w:r>
      <w:r w:rsidR="009D3BB2">
        <w:tab/>
      </w:r>
    </w:p>
    <w:p w:rsidR="009D3BB2" w:rsidRDefault="007C238A">
      <w:pPr>
        <w:pStyle w:val="altRubric"/>
      </w:pPr>
      <w:r>
        <w:rPr>
          <w:noProof/>
        </w:rPr>
        <mc:AlternateContent>
          <mc:Choice Requires="wps">
            <w:drawing>
              <wp:anchor distT="0" distB="0" distL="114300" distR="114300" simplePos="0" relativeHeight="251659776" behindDoc="0" locked="0" layoutInCell="1" allowOverlap="1">
                <wp:simplePos x="0" y="0"/>
                <wp:positionH relativeFrom="column">
                  <wp:posOffset>-14605</wp:posOffset>
                </wp:positionH>
                <wp:positionV relativeFrom="paragraph">
                  <wp:posOffset>752475</wp:posOffset>
                </wp:positionV>
                <wp:extent cx="6200775" cy="7210425"/>
                <wp:effectExtent l="4445" t="317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21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3120"/>
                              <w:gridCol w:w="2880"/>
                              <w:gridCol w:w="2688"/>
                            </w:tblGrid>
                            <w:tr w:rsidR="009D3BB2">
                              <w:tc>
                                <w:tcPr>
                                  <w:tcW w:w="840" w:type="dxa"/>
                                </w:tcPr>
                                <w:p w:rsidR="009D3BB2" w:rsidRDefault="009D3BB2">
                                  <w:pPr>
                                    <w:pStyle w:val="altTableHead"/>
                                  </w:pPr>
                                  <w:r>
                                    <w:t>Score</w:t>
                                  </w:r>
                                </w:p>
                              </w:tc>
                              <w:tc>
                                <w:tcPr>
                                  <w:tcW w:w="3120" w:type="dxa"/>
                                </w:tcPr>
                                <w:p w:rsidR="009D3BB2" w:rsidRDefault="009D3BB2">
                                  <w:pPr>
                                    <w:pStyle w:val="altTableHead"/>
                                  </w:pPr>
                                  <w:r>
                                    <w:t>Conceptual Understanding</w:t>
                                  </w:r>
                                </w:p>
                              </w:tc>
                              <w:tc>
                                <w:tcPr>
                                  <w:tcW w:w="2880" w:type="dxa"/>
                                </w:tcPr>
                                <w:p w:rsidR="009D3BB2" w:rsidRDefault="009D3BB2">
                                  <w:pPr>
                                    <w:pStyle w:val="altTableHead"/>
                                  </w:pPr>
                                  <w:r>
                                    <w:t xml:space="preserve">Mathematical Skills </w:t>
                                  </w:r>
                                </w:p>
                              </w:tc>
                              <w:tc>
                                <w:tcPr>
                                  <w:tcW w:w="2688" w:type="dxa"/>
                                </w:tcPr>
                                <w:p w:rsidR="009D3BB2" w:rsidRDefault="009D3BB2">
                                  <w:pPr>
                                    <w:pStyle w:val="altTableHead"/>
                                  </w:pPr>
                                  <w:r>
                                    <w:t>Work Habits</w:t>
                                  </w:r>
                                </w:p>
                              </w:tc>
                            </w:tr>
                            <w:tr w:rsidR="009D3BB2">
                              <w:tc>
                                <w:tcPr>
                                  <w:tcW w:w="840" w:type="dxa"/>
                                </w:tcPr>
                                <w:p w:rsidR="009D3BB2" w:rsidRDefault="009D3BB2">
                                  <w:pPr>
                                    <w:pStyle w:val="altTableHead"/>
                                    <w:spacing w:before="120" w:after="120"/>
                                    <w:rPr>
                                      <w:rFonts w:cs="Arial"/>
                                      <w:szCs w:val="22"/>
                                    </w:rPr>
                                  </w:pPr>
                                  <w:r>
                                    <w:rPr>
                                      <w:rFonts w:cs="Arial"/>
                                      <w:szCs w:val="22"/>
                                    </w:rPr>
                                    <w:t>4</w:t>
                                  </w:r>
                                </w:p>
                              </w:tc>
                              <w:tc>
                                <w:tcPr>
                                  <w:tcW w:w="3120" w:type="dxa"/>
                                </w:tcPr>
                                <w:p w:rsidR="009D3BB2" w:rsidRDefault="009D3BB2">
                                  <w:pPr>
                                    <w:spacing w:before="120" w:after="120"/>
                                  </w:pPr>
                                  <w:r>
                                    <w:t>Shows complete understanding of:</w:t>
                                  </w:r>
                                </w:p>
                                <w:p w:rsidR="009D3BB2" w:rsidRDefault="009D3BB2">
                                  <w:pPr>
                                    <w:numPr>
                                      <w:ilvl w:val="0"/>
                                      <w:numId w:val="2"/>
                                    </w:numPr>
                                    <w:tabs>
                                      <w:tab w:val="clear" w:pos="720"/>
                                    </w:tabs>
                                    <w:spacing w:before="60" w:after="60"/>
                                    <w:ind w:left="240" w:hanging="180"/>
                                  </w:pPr>
                                  <w:r>
                                    <w:t>using a number line as a conceptual model for representing integers</w:t>
                                  </w:r>
                                </w:p>
                                <w:p w:rsidR="009D3BB2" w:rsidRDefault="009D3BB2">
                                  <w:pPr>
                                    <w:numPr>
                                      <w:ilvl w:val="0"/>
                                      <w:numId w:val="2"/>
                                    </w:numPr>
                                    <w:tabs>
                                      <w:tab w:val="clear" w:pos="720"/>
                                    </w:tabs>
                                    <w:spacing w:before="60" w:after="60"/>
                                    <w:ind w:left="240" w:hanging="180"/>
                                  </w:pPr>
                                  <w:r>
                                    <w:t>operations with integers</w:t>
                                  </w:r>
                                </w:p>
                                <w:p w:rsidR="009D3BB2" w:rsidRDefault="009D3BB2">
                                  <w:pPr>
                                    <w:numPr>
                                      <w:ilvl w:val="0"/>
                                      <w:numId w:val="2"/>
                                    </w:numPr>
                                    <w:tabs>
                                      <w:tab w:val="clear" w:pos="720"/>
                                    </w:tabs>
                                    <w:spacing w:before="60" w:after="120"/>
                                    <w:ind w:left="240" w:hanging="180"/>
                                  </w:pPr>
                                  <w:r>
                                    <w:t>absolute value of integers</w:t>
                                  </w:r>
                                </w:p>
                              </w:tc>
                              <w:tc>
                                <w:tcPr>
                                  <w:tcW w:w="2880" w:type="dxa"/>
                                </w:tcPr>
                                <w:p w:rsidR="009D3BB2" w:rsidRDefault="009D3BB2">
                                  <w:pPr>
                                    <w:spacing w:before="120" w:after="120"/>
                                  </w:pPr>
                                  <w:r>
                                    <w:t>Explains all integer operation concepts and rules correctly.</w:t>
                                  </w:r>
                                </w:p>
                                <w:p w:rsidR="009D3BB2" w:rsidRDefault="009D3BB2">
                                  <w:pPr>
                                    <w:spacing w:before="120" w:after="120"/>
                                  </w:pPr>
                                  <w:r>
                                    <w:t>Operational models represent given operations exactly.</w:t>
                                  </w:r>
                                </w:p>
                              </w:tc>
                              <w:tc>
                                <w:tcPr>
                                  <w:tcW w:w="2688" w:type="dxa"/>
                                </w:tcPr>
                                <w:p w:rsidR="009D3BB2" w:rsidRDefault="009D3BB2">
                                  <w:pPr>
                                    <w:spacing w:before="120" w:after="120"/>
                                  </w:pPr>
                                  <w:r>
                                    <w:t>Answers all parts of each problem.</w:t>
                                  </w:r>
                                </w:p>
                                <w:p w:rsidR="009D3BB2" w:rsidRDefault="009D3BB2">
                                  <w:pPr>
                                    <w:spacing w:before="120" w:after="120"/>
                                  </w:pPr>
                                  <w:r>
                                    <w:t>Work is neat and well organized.</w:t>
                                  </w:r>
                                </w:p>
                              </w:tc>
                            </w:tr>
                            <w:tr w:rsidR="009D3BB2">
                              <w:tc>
                                <w:tcPr>
                                  <w:tcW w:w="840" w:type="dxa"/>
                                </w:tcPr>
                                <w:p w:rsidR="009D3BB2" w:rsidRDefault="009D3BB2">
                                  <w:pPr>
                                    <w:pStyle w:val="altTableHead"/>
                                    <w:spacing w:before="120" w:after="120"/>
                                  </w:pPr>
                                  <w:r>
                                    <w:rPr>
                                      <w:rFonts w:cs="Arial"/>
                                      <w:szCs w:val="22"/>
                                    </w:rPr>
                                    <w:t>3</w:t>
                                  </w:r>
                                </w:p>
                              </w:tc>
                              <w:tc>
                                <w:tcPr>
                                  <w:tcW w:w="3120" w:type="dxa"/>
                                </w:tcPr>
                                <w:p w:rsidR="009D3BB2" w:rsidRDefault="009D3BB2">
                                  <w:pPr>
                                    <w:spacing w:before="120" w:after="120"/>
                                  </w:pPr>
                                  <w:r>
                                    <w:t>Shows nearly complete understanding of:</w:t>
                                  </w:r>
                                </w:p>
                                <w:p w:rsidR="009D3BB2" w:rsidRDefault="009D3BB2">
                                  <w:pPr>
                                    <w:numPr>
                                      <w:ilvl w:val="0"/>
                                      <w:numId w:val="2"/>
                                    </w:numPr>
                                    <w:tabs>
                                      <w:tab w:val="clear" w:pos="720"/>
                                    </w:tabs>
                                    <w:spacing w:before="60" w:after="60"/>
                                    <w:ind w:left="240" w:hanging="180"/>
                                  </w:pPr>
                                  <w:r>
                                    <w:t>using a number line as a conceptual model for representing integers</w:t>
                                  </w:r>
                                </w:p>
                                <w:p w:rsidR="009D3BB2" w:rsidRDefault="009D3BB2">
                                  <w:pPr>
                                    <w:numPr>
                                      <w:ilvl w:val="0"/>
                                      <w:numId w:val="2"/>
                                    </w:numPr>
                                    <w:tabs>
                                      <w:tab w:val="clear" w:pos="720"/>
                                    </w:tabs>
                                    <w:spacing w:before="60" w:after="60"/>
                                    <w:ind w:left="240" w:hanging="180"/>
                                  </w:pPr>
                                  <w:r>
                                    <w:t>operations with integers</w:t>
                                  </w:r>
                                </w:p>
                                <w:p w:rsidR="009D3BB2" w:rsidRDefault="009D3BB2">
                                  <w:pPr>
                                    <w:numPr>
                                      <w:ilvl w:val="0"/>
                                      <w:numId w:val="2"/>
                                    </w:numPr>
                                    <w:tabs>
                                      <w:tab w:val="clear" w:pos="720"/>
                                    </w:tabs>
                                    <w:spacing w:before="60" w:after="120"/>
                                    <w:ind w:left="240" w:hanging="180"/>
                                  </w:pPr>
                                  <w:r>
                                    <w:t>absolute value of integers</w:t>
                                  </w:r>
                                </w:p>
                              </w:tc>
                              <w:tc>
                                <w:tcPr>
                                  <w:tcW w:w="2880" w:type="dxa"/>
                                </w:tcPr>
                                <w:p w:rsidR="009D3BB2" w:rsidRDefault="009D3BB2">
                                  <w:pPr>
                                    <w:spacing w:before="120" w:after="120"/>
                                  </w:pPr>
                                  <w:r>
                                    <w:t>Explains most integer operation concepts and rules correctly.</w:t>
                                  </w:r>
                                </w:p>
                                <w:p w:rsidR="009D3BB2" w:rsidRDefault="009D3BB2">
                                  <w:pPr>
                                    <w:spacing w:before="120" w:after="120"/>
                                  </w:pPr>
                                  <w:r>
                                    <w:t>Operational models represent given operations adequately.</w:t>
                                  </w:r>
                                </w:p>
                                <w:p w:rsidR="009D3BB2" w:rsidRDefault="009D3BB2">
                                  <w:pPr>
                                    <w:spacing w:before="120" w:after="120"/>
                                  </w:pPr>
                                </w:p>
                              </w:tc>
                              <w:tc>
                                <w:tcPr>
                                  <w:tcW w:w="2688" w:type="dxa"/>
                                </w:tcPr>
                                <w:p w:rsidR="009D3BB2" w:rsidRDefault="009D3BB2">
                                  <w:pPr>
                                    <w:spacing w:before="120" w:after="120"/>
                                  </w:pPr>
                                  <w:r>
                                    <w:t>Answers all parts of each problem.</w:t>
                                  </w:r>
                                </w:p>
                                <w:p w:rsidR="009D3BB2" w:rsidRDefault="009D3BB2">
                                  <w:pPr>
                                    <w:spacing w:before="120" w:after="120"/>
                                  </w:pPr>
                                  <w:r>
                                    <w:t xml:space="preserve">Work is neat and easy </w:t>
                                  </w:r>
                                  <w:r>
                                    <w:br/>
                                    <w:t>to follow.</w:t>
                                  </w:r>
                                </w:p>
                              </w:tc>
                            </w:tr>
                            <w:tr w:rsidR="009D3BB2">
                              <w:tc>
                                <w:tcPr>
                                  <w:tcW w:w="840" w:type="dxa"/>
                                </w:tcPr>
                                <w:p w:rsidR="009D3BB2" w:rsidRDefault="009D3BB2">
                                  <w:pPr>
                                    <w:pStyle w:val="altTableHead"/>
                                    <w:spacing w:before="120" w:after="120"/>
                                  </w:pPr>
                                  <w:r>
                                    <w:rPr>
                                      <w:rFonts w:cs="Arial"/>
                                      <w:szCs w:val="22"/>
                                    </w:rPr>
                                    <w:t>2</w:t>
                                  </w:r>
                                </w:p>
                              </w:tc>
                              <w:tc>
                                <w:tcPr>
                                  <w:tcW w:w="3120" w:type="dxa"/>
                                </w:tcPr>
                                <w:p w:rsidR="009D3BB2" w:rsidRPr="00210142" w:rsidRDefault="009D3BB2">
                                  <w:pPr>
                                    <w:spacing w:before="120" w:after="120"/>
                                  </w:pPr>
                                  <w:r w:rsidRPr="00210142">
                                    <w:t>Shows some understanding of:</w:t>
                                  </w:r>
                                </w:p>
                                <w:p w:rsidR="009D3BB2" w:rsidRDefault="009D3BB2">
                                  <w:pPr>
                                    <w:numPr>
                                      <w:ilvl w:val="0"/>
                                      <w:numId w:val="2"/>
                                    </w:numPr>
                                    <w:tabs>
                                      <w:tab w:val="clear" w:pos="720"/>
                                    </w:tabs>
                                    <w:spacing w:before="60" w:after="60"/>
                                    <w:ind w:left="240" w:hanging="180"/>
                                  </w:pPr>
                                  <w:r>
                                    <w:t>using a number line as a conceptual model for representing integers</w:t>
                                  </w:r>
                                </w:p>
                                <w:p w:rsidR="009D3BB2" w:rsidRDefault="009D3BB2">
                                  <w:pPr>
                                    <w:numPr>
                                      <w:ilvl w:val="0"/>
                                      <w:numId w:val="2"/>
                                    </w:numPr>
                                    <w:tabs>
                                      <w:tab w:val="clear" w:pos="720"/>
                                    </w:tabs>
                                    <w:spacing w:before="60" w:after="60"/>
                                    <w:ind w:left="240" w:hanging="180"/>
                                  </w:pPr>
                                  <w:r>
                                    <w:t>operations with integers</w:t>
                                  </w:r>
                                </w:p>
                                <w:p w:rsidR="009D3BB2" w:rsidRDefault="009D3BB2">
                                  <w:pPr>
                                    <w:numPr>
                                      <w:ilvl w:val="0"/>
                                      <w:numId w:val="2"/>
                                    </w:numPr>
                                    <w:tabs>
                                      <w:tab w:val="clear" w:pos="720"/>
                                    </w:tabs>
                                    <w:spacing w:before="60" w:after="120"/>
                                    <w:ind w:left="240" w:hanging="180"/>
                                  </w:pPr>
                                  <w:r>
                                    <w:t>absolute value of integers</w:t>
                                  </w:r>
                                </w:p>
                              </w:tc>
                              <w:tc>
                                <w:tcPr>
                                  <w:tcW w:w="2880" w:type="dxa"/>
                                </w:tcPr>
                                <w:p w:rsidR="009D3BB2" w:rsidRDefault="009D3BB2">
                                  <w:pPr>
                                    <w:spacing w:before="120" w:after="120"/>
                                  </w:pPr>
                                  <w:r>
                                    <w:t>Explains some integer operation concepts and rules correctly.</w:t>
                                  </w:r>
                                </w:p>
                                <w:p w:rsidR="009D3BB2" w:rsidRDefault="009D3BB2">
                                  <w:pPr>
                                    <w:spacing w:before="120" w:after="120"/>
                                  </w:pPr>
                                  <w:r>
                                    <w:t>Operational models do not represent given operations adequately.</w:t>
                                  </w:r>
                                </w:p>
                                <w:p w:rsidR="009D3BB2" w:rsidRDefault="009D3BB2">
                                  <w:pPr>
                                    <w:spacing w:before="120" w:after="120"/>
                                  </w:pPr>
                                </w:p>
                              </w:tc>
                              <w:tc>
                                <w:tcPr>
                                  <w:tcW w:w="2688" w:type="dxa"/>
                                </w:tcPr>
                                <w:p w:rsidR="009D3BB2" w:rsidRDefault="009D3BB2">
                                  <w:pPr>
                                    <w:spacing w:before="120" w:after="120"/>
                                  </w:pPr>
                                  <w:r>
                                    <w:t>Answers all parts of each problem.</w:t>
                                  </w:r>
                                </w:p>
                                <w:p w:rsidR="009D3BB2" w:rsidRDefault="009D3BB2">
                                  <w:pPr>
                                    <w:spacing w:before="120" w:after="120"/>
                                  </w:pPr>
                                  <w:r>
                                    <w:t xml:space="preserve">Work is sloppy and hard </w:t>
                                  </w:r>
                                  <w:r>
                                    <w:br/>
                                    <w:t>to follow.</w:t>
                                  </w:r>
                                </w:p>
                              </w:tc>
                            </w:tr>
                            <w:tr w:rsidR="009D3BB2" w:rsidTr="0032254D">
                              <w:trPr>
                                <w:trHeight w:val="2304"/>
                              </w:trPr>
                              <w:tc>
                                <w:tcPr>
                                  <w:tcW w:w="840" w:type="dxa"/>
                                </w:tcPr>
                                <w:p w:rsidR="009D3BB2" w:rsidRDefault="009D3BB2">
                                  <w:pPr>
                                    <w:pStyle w:val="altTableHead"/>
                                    <w:spacing w:before="120" w:after="120"/>
                                  </w:pPr>
                                  <w:r>
                                    <w:rPr>
                                      <w:rFonts w:cs="Arial"/>
                                      <w:szCs w:val="22"/>
                                    </w:rPr>
                                    <w:t>1</w:t>
                                  </w:r>
                                </w:p>
                              </w:tc>
                              <w:tc>
                                <w:tcPr>
                                  <w:tcW w:w="3120" w:type="dxa"/>
                                </w:tcPr>
                                <w:p w:rsidR="009D3BB2" w:rsidRDefault="009D3BB2">
                                  <w:pPr>
                                    <w:spacing w:before="120" w:after="120"/>
                                  </w:pPr>
                                  <w:r>
                                    <w:t>Shows little understanding of:</w:t>
                                  </w:r>
                                </w:p>
                                <w:p w:rsidR="009D3BB2" w:rsidRDefault="009D3BB2">
                                  <w:pPr>
                                    <w:numPr>
                                      <w:ilvl w:val="0"/>
                                      <w:numId w:val="2"/>
                                    </w:numPr>
                                    <w:tabs>
                                      <w:tab w:val="clear" w:pos="720"/>
                                    </w:tabs>
                                    <w:spacing w:before="60" w:after="60"/>
                                    <w:ind w:left="240" w:hanging="180"/>
                                  </w:pPr>
                                  <w:r>
                                    <w:t>using a number line as a conceptual model for representing integers</w:t>
                                  </w:r>
                                </w:p>
                                <w:p w:rsidR="009D3BB2" w:rsidRDefault="009D3BB2">
                                  <w:pPr>
                                    <w:numPr>
                                      <w:ilvl w:val="0"/>
                                      <w:numId w:val="2"/>
                                    </w:numPr>
                                    <w:tabs>
                                      <w:tab w:val="clear" w:pos="720"/>
                                    </w:tabs>
                                    <w:spacing w:before="60" w:after="60"/>
                                    <w:ind w:left="240" w:hanging="180"/>
                                  </w:pPr>
                                  <w:r>
                                    <w:t>operations with integers</w:t>
                                  </w:r>
                                </w:p>
                                <w:p w:rsidR="009D3BB2" w:rsidRDefault="009D3BB2">
                                  <w:pPr>
                                    <w:numPr>
                                      <w:ilvl w:val="0"/>
                                      <w:numId w:val="2"/>
                                    </w:numPr>
                                    <w:tabs>
                                      <w:tab w:val="clear" w:pos="720"/>
                                    </w:tabs>
                                    <w:spacing w:before="60" w:after="120"/>
                                    <w:ind w:left="240" w:hanging="180"/>
                                  </w:pPr>
                                  <w:r>
                                    <w:t>absolute value of integers</w:t>
                                  </w:r>
                                </w:p>
                              </w:tc>
                              <w:tc>
                                <w:tcPr>
                                  <w:tcW w:w="2880" w:type="dxa"/>
                                </w:tcPr>
                                <w:p w:rsidR="009D3BB2" w:rsidRDefault="009D3BB2">
                                  <w:pPr>
                                    <w:spacing w:before="120" w:after="120"/>
                                  </w:pPr>
                                  <w:r>
                                    <w:t>Does not explain integer operation concepts and rules correctly.</w:t>
                                  </w:r>
                                </w:p>
                                <w:p w:rsidR="009D3BB2" w:rsidRDefault="009D3BB2">
                                  <w:pPr>
                                    <w:spacing w:before="120" w:after="120"/>
                                  </w:pPr>
                                  <w:r>
                                    <w:t>Operational models do not represent given operations.</w:t>
                                  </w:r>
                                </w:p>
                              </w:tc>
                              <w:tc>
                                <w:tcPr>
                                  <w:tcW w:w="2688" w:type="dxa"/>
                                </w:tcPr>
                                <w:p w:rsidR="009D3BB2" w:rsidRDefault="009D3BB2">
                                  <w:pPr>
                                    <w:spacing w:before="120" w:after="120"/>
                                  </w:pPr>
                                  <w:r>
                                    <w:t xml:space="preserve">Does not answer all parts </w:t>
                                  </w:r>
                                  <w:r>
                                    <w:br/>
                                    <w:t>of each problem.</w:t>
                                  </w:r>
                                </w:p>
                                <w:p w:rsidR="009D3BB2" w:rsidRDefault="009D3BB2">
                                  <w:pPr>
                                    <w:spacing w:before="120" w:after="120"/>
                                  </w:pPr>
                                  <w:r>
                                    <w:t xml:space="preserve">Work is sloppy and hard </w:t>
                                  </w:r>
                                  <w:r>
                                    <w:br/>
                                    <w:t>to follow.</w:t>
                                  </w:r>
                                </w:p>
                              </w:tc>
                            </w:tr>
                          </w:tbl>
                          <w:p w:rsidR="009D3BB2" w:rsidRDefault="009D3B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left:0;text-align:left;margin-left:-1.15pt;margin-top:59.25pt;width:488.25pt;height:56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kVuQIAAMI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3120"/>
                        <w:gridCol w:w="2880"/>
                        <w:gridCol w:w="2688"/>
                      </w:tblGrid>
                      <w:tr w:rsidR="009D3BB2">
                        <w:tc>
                          <w:tcPr>
                            <w:tcW w:w="840" w:type="dxa"/>
                          </w:tcPr>
                          <w:p w:rsidR="009D3BB2" w:rsidRDefault="009D3BB2">
                            <w:pPr>
                              <w:pStyle w:val="altTableHead"/>
                            </w:pPr>
                            <w:r>
                              <w:t>Score</w:t>
                            </w:r>
                          </w:p>
                        </w:tc>
                        <w:tc>
                          <w:tcPr>
                            <w:tcW w:w="3120" w:type="dxa"/>
                          </w:tcPr>
                          <w:p w:rsidR="009D3BB2" w:rsidRDefault="009D3BB2">
                            <w:pPr>
                              <w:pStyle w:val="altTableHead"/>
                            </w:pPr>
                            <w:r>
                              <w:t>Conceptual Understanding</w:t>
                            </w:r>
                          </w:p>
                        </w:tc>
                        <w:tc>
                          <w:tcPr>
                            <w:tcW w:w="2880" w:type="dxa"/>
                          </w:tcPr>
                          <w:p w:rsidR="009D3BB2" w:rsidRDefault="009D3BB2">
                            <w:pPr>
                              <w:pStyle w:val="altTableHead"/>
                            </w:pPr>
                            <w:r>
                              <w:t xml:space="preserve">Mathematical Skills </w:t>
                            </w:r>
                          </w:p>
                        </w:tc>
                        <w:tc>
                          <w:tcPr>
                            <w:tcW w:w="2688" w:type="dxa"/>
                          </w:tcPr>
                          <w:p w:rsidR="009D3BB2" w:rsidRDefault="009D3BB2">
                            <w:pPr>
                              <w:pStyle w:val="altTableHead"/>
                            </w:pPr>
                            <w:r>
                              <w:t>Work Habits</w:t>
                            </w:r>
                          </w:p>
                        </w:tc>
                      </w:tr>
                      <w:tr w:rsidR="009D3BB2">
                        <w:tc>
                          <w:tcPr>
                            <w:tcW w:w="840" w:type="dxa"/>
                          </w:tcPr>
                          <w:p w:rsidR="009D3BB2" w:rsidRDefault="009D3BB2">
                            <w:pPr>
                              <w:pStyle w:val="altTableHead"/>
                              <w:spacing w:before="120" w:after="120"/>
                              <w:rPr>
                                <w:rFonts w:cs="Arial"/>
                                <w:szCs w:val="22"/>
                              </w:rPr>
                            </w:pPr>
                            <w:r>
                              <w:rPr>
                                <w:rFonts w:cs="Arial"/>
                                <w:szCs w:val="22"/>
                              </w:rPr>
                              <w:t>4</w:t>
                            </w:r>
                          </w:p>
                        </w:tc>
                        <w:tc>
                          <w:tcPr>
                            <w:tcW w:w="3120" w:type="dxa"/>
                          </w:tcPr>
                          <w:p w:rsidR="009D3BB2" w:rsidRDefault="009D3BB2">
                            <w:pPr>
                              <w:spacing w:before="120" w:after="120"/>
                            </w:pPr>
                            <w:r>
                              <w:t>Shows complete understanding of:</w:t>
                            </w:r>
                          </w:p>
                          <w:p w:rsidR="009D3BB2" w:rsidRDefault="009D3BB2">
                            <w:pPr>
                              <w:numPr>
                                <w:ilvl w:val="0"/>
                                <w:numId w:val="2"/>
                              </w:numPr>
                              <w:tabs>
                                <w:tab w:val="clear" w:pos="720"/>
                              </w:tabs>
                              <w:spacing w:before="60" w:after="60"/>
                              <w:ind w:left="240" w:hanging="180"/>
                            </w:pPr>
                            <w:r>
                              <w:t>using a number line as a conceptual model for representing integers</w:t>
                            </w:r>
                          </w:p>
                          <w:p w:rsidR="009D3BB2" w:rsidRDefault="009D3BB2">
                            <w:pPr>
                              <w:numPr>
                                <w:ilvl w:val="0"/>
                                <w:numId w:val="2"/>
                              </w:numPr>
                              <w:tabs>
                                <w:tab w:val="clear" w:pos="720"/>
                              </w:tabs>
                              <w:spacing w:before="60" w:after="60"/>
                              <w:ind w:left="240" w:hanging="180"/>
                            </w:pPr>
                            <w:r>
                              <w:t>operations with integers</w:t>
                            </w:r>
                          </w:p>
                          <w:p w:rsidR="009D3BB2" w:rsidRDefault="009D3BB2">
                            <w:pPr>
                              <w:numPr>
                                <w:ilvl w:val="0"/>
                                <w:numId w:val="2"/>
                              </w:numPr>
                              <w:tabs>
                                <w:tab w:val="clear" w:pos="720"/>
                              </w:tabs>
                              <w:spacing w:before="60" w:after="120"/>
                              <w:ind w:left="240" w:hanging="180"/>
                            </w:pPr>
                            <w:r>
                              <w:t>absolute value of integers</w:t>
                            </w:r>
                          </w:p>
                        </w:tc>
                        <w:tc>
                          <w:tcPr>
                            <w:tcW w:w="2880" w:type="dxa"/>
                          </w:tcPr>
                          <w:p w:rsidR="009D3BB2" w:rsidRDefault="009D3BB2">
                            <w:pPr>
                              <w:spacing w:before="120" w:after="120"/>
                            </w:pPr>
                            <w:r>
                              <w:t>Explains all integer operation concepts and rules correctly.</w:t>
                            </w:r>
                          </w:p>
                          <w:p w:rsidR="009D3BB2" w:rsidRDefault="009D3BB2">
                            <w:pPr>
                              <w:spacing w:before="120" w:after="120"/>
                            </w:pPr>
                            <w:r>
                              <w:t>Operational models represent given operations exactly.</w:t>
                            </w:r>
                          </w:p>
                        </w:tc>
                        <w:tc>
                          <w:tcPr>
                            <w:tcW w:w="2688" w:type="dxa"/>
                          </w:tcPr>
                          <w:p w:rsidR="009D3BB2" w:rsidRDefault="009D3BB2">
                            <w:pPr>
                              <w:spacing w:before="120" w:after="120"/>
                            </w:pPr>
                            <w:r>
                              <w:t>Answers all parts of each problem.</w:t>
                            </w:r>
                          </w:p>
                          <w:p w:rsidR="009D3BB2" w:rsidRDefault="009D3BB2">
                            <w:pPr>
                              <w:spacing w:before="120" w:after="120"/>
                            </w:pPr>
                            <w:r>
                              <w:t>Work is neat and well organized.</w:t>
                            </w:r>
                          </w:p>
                        </w:tc>
                      </w:tr>
                      <w:tr w:rsidR="009D3BB2">
                        <w:tc>
                          <w:tcPr>
                            <w:tcW w:w="840" w:type="dxa"/>
                          </w:tcPr>
                          <w:p w:rsidR="009D3BB2" w:rsidRDefault="009D3BB2">
                            <w:pPr>
                              <w:pStyle w:val="altTableHead"/>
                              <w:spacing w:before="120" w:after="120"/>
                            </w:pPr>
                            <w:r>
                              <w:rPr>
                                <w:rFonts w:cs="Arial"/>
                                <w:szCs w:val="22"/>
                              </w:rPr>
                              <w:t>3</w:t>
                            </w:r>
                          </w:p>
                        </w:tc>
                        <w:tc>
                          <w:tcPr>
                            <w:tcW w:w="3120" w:type="dxa"/>
                          </w:tcPr>
                          <w:p w:rsidR="009D3BB2" w:rsidRDefault="009D3BB2">
                            <w:pPr>
                              <w:spacing w:before="120" w:after="120"/>
                            </w:pPr>
                            <w:r>
                              <w:t>Shows nearly complete understanding of:</w:t>
                            </w:r>
                          </w:p>
                          <w:p w:rsidR="009D3BB2" w:rsidRDefault="009D3BB2">
                            <w:pPr>
                              <w:numPr>
                                <w:ilvl w:val="0"/>
                                <w:numId w:val="2"/>
                              </w:numPr>
                              <w:tabs>
                                <w:tab w:val="clear" w:pos="720"/>
                              </w:tabs>
                              <w:spacing w:before="60" w:after="60"/>
                              <w:ind w:left="240" w:hanging="180"/>
                            </w:pPr>
                            <w:r>
                              <w:t>using a number line as a conceptual model for representing integers</w:t>
                            </w:r>
                          </w:p>
                          <w:p w:rsidR="009D3BB2" w:rsidRDefault="009D3BB2">
                            <w:pPr>
                              <w:numPr>
                                <w:ilvl w:val="0"/>
                                <w:numId w:val="2"/>
                              </w:numPr>
                              <w:tabs>
                                <w:tab w:val="clear" w:pos="720"/>
                              </w:tabs>
                              <w:spacing w:before="60" w:after="60"/>
                              <w:ind w:left="240" w:hanging="180"/>
                            </w:pPr>
                            <w:r>
                              <w:t>operations with integers</w:t>
                            </w:r>
                          </w:p>
                          <w:p w:rsidR="009D3BB2" w:rsidRDefault="009D3BB2">
                            <w:pPr>
                              <w:numPr>
                                <w:ilvl w:val="0"/>
                                <w:numId w:val="2"/>
                              </w:numPr>
                              <w:tabs>
                                <w:tab w:val="clear" w:pos="720"/>
                              </w:tabs>
                              <w:spacing w:before="60" w:after="120"/>
                              <w:ind w:left="240" w:hanging="180"/>
                            </w:pPr>
                            <w:r>
                              <w:t>absolute value of integers</w:t>
                            </w:r>
                          </w:p>
                        </w:tc>
                        <w:tc>
                          <w:tcPr>
                            <w:tcW w:w="2880" w:type="dxa"/>
                          </w:tcPr>
                          <w:p w:rsidR="009D3BB2" w:rsidRDefault="009D3BB2">
                            <w:pPr>
                              <w:spacing w:before="120" w:after="120"/>
                            </w:pPr>
                            <w:r>
                              <w:t>Explains most integer operation concepts and rules correctly.</w:t>
                            </w:r>
                          </w:p>
                          <w:p w:rsidR="009D3BB2" w:rsidRDefault="009D3BB2">
                            <w:pPr>
                              <w:spacing w:before="120" w:after="120"/>
                            </w:pPr>
                            <w:r>
                              <w:t>Operational models represent given operations adequately.</w:t>
                            </w:r>
                          </w:p>
                          <w:p w:rsidR="009D3BB2" w:rsidRDefault="009D3BB2">
                            <w:pPr>
                              <w:spacing w:before="120" w:after="120"/>
                            </w:pPr>
                          </w:p>
                        </w:tc>
                        <w:tc>
                          <w:tcPr>
                            <w:tcW w:w="2688" w:type="dxa"/>
                          </w:tcPr>
                          <w:p w:rsidR="009D3BB2" w:rsidRDefault="009D3BB2">
                            <w:pPr>
                              <w:spacing w:before="120" w:after="120"/>
                            </w:pPr>
                            <w:r>
                              <w:t>Answers all parts of each problem.</w:t>
                            </w:r>
                          </w:p>
                          <w:p w:rsidR="009D3BB2" w:rsidRDefault="009D3BB2">
                            <w:pPr>
                              <w:spacing w:before="120" w:after="120"/>
                            </w:pPr>
                            <w:r>
                              <w:t xml:space="preserve">Work is neat and easy </w:t>
                            </w:r>
                            <w:r>
                              <w:br/>
                              <w:t>to follow.</w:t>
                            </w:r>
                          </w:p>
                        </w:tc>
                      </w:tr>
                      <w:tr w:rsidR="009D3BB2">
                        <w:tc>
                          <w:tcPr>
                            <w:tcW w:w="840" w:type="dxa"/>
                          </w:tcPr>
                          <w:p w:rsidR="009D3BB2" w:rsidRDefault="009D3BB2">
                            <w:pPr>
                              <w:pStyle w:val="altTableHead"/>
                              <w:spacing w:before="120" w:after="120"/>
                            </w:pPr>
                            <w:r>
                              <w:rPr>
                                <w:rFonts w:cs="Arial"/>
                                <w:szCs w:val="22"/>
                              </w:rPr>
                              <w:t>2</w:t>
                            </w:r>
                          </w:p>
                        </w:tc>
                        <w:tc>
                          <w:tcPr>
                            <w:tcW w:w="3120" w:type="dxa"/>
                          </w:tcPr>
                          <w:p w:rsidR="009D3BB2" w:rsidRPr="00210142" w:rsidRDefault="009D3BB2">
                            <w:pPr>
                              <w:spacing w:before="120" w:after="120"/>
                            </w:pPr>
                            <w:r w:rsidRPr="00210142">
                              <w:t>Shows some understanding of:</w:t>
                            </w:r>
                          </w:p>
                          <w:p w:rsidR="009D3BB2" w:rsidRDefault="009D3BB2">
                            <w:pPr>
                              <w:numPr>
                                <w:ilvl w:val="0"/>
                                <w:numId w:val="2"/>
                              </w:numPr>
                              <w:tabs>
                                <w:tab w:val="clear" w:pos="720"/>
                              </w:tabs>
                              <w:spacing w:before="60" w:after="60"/>
                              <w:ind w:left="240" w:hanging="180"/>
                            </w:pPr>
                            <w:r>
                              <w:t>using a number line as a conceptual model for representing integers</w:t>
                            </w:r>
                          </w:p>
                          <w:p w:rsidR="009D3BB2" w:rsidRDefault="009D3BB2">
                            <w:pPr>
                              <w:numPr>
                                <w:ilvl w:val="0"/>
                                <w:numId w:val="2"/>
                              </w:numPr>
                              <w:tabs>
                                <w:tab w:val="clear" w:pos="720"/>
                              </w:tabs>
                              <w:spacing w:before="60" w:after="60"/>
                              <w:ind w:left="240" w:hanging="180"/>
                            </w:pPr>
                            <w:r>
                              <w:t>operations with integers</w:t>
                            </w:r>
                          </w:p>
                          <w:p w:rsidR="009D3BB2" w:rsidRDefault="009D3BB2">
                            <w:pPr>
                              <w:numPr>
                                <w:ilvl w:val="0"/>
                                <w:numId w:val="2"/>
                              </w:numPr>
                              <w:tabs>
                                <w:tab w:val="clear" w:pos="720"/>
                              </w:tabs>
                              <w:spacing w:before="60" w:after="120"/>
                              <w:ind w:left="240" w:hanging="180"/>
                            </w:pPr>
                            <w:r>
                              <w:t>absolute value of integers</w:t>
                            </w:r>
                          </w:p>
                        </w:tc>
                        <w:tc>
                          <w:tcPr>
                            <w:tcW w:w="2880" w:type="dxa"/>
                          </w:tcPr>
                          <w:p w:rsidR="009D3BB2" w:rsidRDefault="009D3BB2">
                            <w:pPr>
                              <w:spacing w:before="120" w:after="120"/>
                            </w:pPr>
                            <w:r>
                              <w:t>Explains some integer operation concepts and rules correctly.</w:t>
                            </w:r>
                          </w:p>
                          <w:p w:rsidR="009D3BB2" w:rsidRDefault="009D3BB2">
                            <w:pPr>
                              <w:spacing w:before="120" w:after="120"/>
                            </w:pPr>
                            <w:r>
                              <w:t>Operational models do not represent given operations adequately.</w:t>
                            </w:r>
                          </w:p>
                          <w:p w:rsidR="009D3BB2" w:rsidRDefault="009D3BB2">
                            <w:pPr>
                              <w:spacing w:before="120" w:after="120"/>
                            </w:pPr>
                          </w:p>
                        </w:tc>
                        <w:tc>
                          <w:tcPr>
                            <w:tcW w:w="2688" w:type="dxa"/>
                          </w:tcPr>
                          <w:p w:rsidR="009D3BB2" w:rsidRDefault="009D3BB2">
                            <w:pPr>
                              <w:spacing w:before="120" w:after="120"/>
                            </w:pPr>
                            <w:r>
                              <w:t>Answers all parts of each problem.</w:t>
                            </w:r>
                          </w:p>
                          <w:p w:rsidR="009D3BB2" w:rsidRDefault="009D3BB2">
                            <w:pPr>
                              <w:spacing w:before="120" w:after="120"/>
                            </w:pPr>
                            <w:r>
                              <w:t xml:space="preserve">Work is sloppy and hard </w:t>
                            </w:r>
                            <w:r>
                              <w:br/>
                              <w:t>to follow.</w:t>
                            </w:r>
                          </w:p>
                        </w:tc>
                      </w:tr>
                      <w:tr w:rsidR="009D3BB2" w:rsidTr="0032254D">
                        <w:trPr>
                          <w:trHeight w:val="2304"/>
                        </w:trPr>
                        <w:tc>
                          <w:tcPr>
                            <w:tcW w:w="840" w:type="dxa"/>
                          </w:tcPr>
                          <w:p w:rsidR="009D3BB2" w:rsidRDefault="009D3BB2">
                            <w:pPr>
                              <w:pStyle w:val="altTableHead"/>
                              <w:spacing w:before="120" w:after="120"/>
                            </w:pPr>
                            <w:r>
                              <w:rPr>
                                <w:rFonts w:cs="Arial"/>
                                <w:szCs w:val="22"/>
                              </w:rPr>
                              <w:t>1</w:t>
                            </w:r>
                          </w:p>
                        </w:tc>
                        <w:tc>
                          <w:tcPr>
                            <w:tcW w:w="3120" w:type="dxa"/>
                          </w:tcPr>
                          <w:p w:rsidR="009D3BB2" w:rsidRDefault="009D3BB2">
                            <w:pPr>
                              <w:spacing w:before="120" w:after="120"/>
                            </w:pPr>
                            <w:r>
                              <w:t>Shows little understanding of:</w:t>
                            </w:r>
                          </w:p>
                          <w:p w:rsidR="009D3BB2" w:rsidRDefault="009D3BB2">
                            <w:pPr>
                              <w:numPr>
                                <w:ilvl w:val="0"/>
                                <w:numId w:val="2"/>
                              </w:numPr>
                              <w:tabs>
                                <w:tab w:val="clear" w:pos="720"/>
                              </w:tabs>
                              <w:spacing w:before="60" w:after="60"/>
                              <w:ind w:left="240" w:hanging="180"/>
                            </w:pPr>
                            <w:r>
                              <w:t>using a number line as a conceptual model for representing integers</w:t>
                            </w:r>
                          </w:p>
                          <w:p w:rsidR="009D3BB2" w:rsidRDefault="009D3BB2">
                            <w:pPr>
                              <w:numPr>
                                <w:ilvl w:val="0"/>
                                <w:numId w:val="2"/>
                              </w:numPr>
                              <w:tabs>
                                <w:tab w:val="clear" w:pos="720"/>
                              </w:tabs>
                              <w:spacing w:before="60" w:after="60"/>
                              <w:ind w:left="240" w:hanging="180"/>
                            </w:pPr>
                            <w:r>
                              <w:t>operations with integers</w:t>
                            </w:r>
                          </w:p>
                          <w:p w:rsidR="009D3BB2" w:rsidRDefault="009D3BB2">
                            <w:pPr>
                              <w:numPr>
                                <w:ilvl w:val="0"/>
                                <w:numId w:val="2"/>
                              </w:numPr>
                              <w:tabs>
                                <w:tab w:val="clear" w:pos="720"/>
                              </w:tabs>
                              <w:spacing w:before="60" w:after="120"/>
                              <w:ind w:left="240" w:hanging="180"/>
                            </w:pPr>
                            <w:r>
                              <w:t>absolute value of integers</w:t>
                            </w:r>
                          </w:p>
                        </w:tc>
                        <w:tc>
                          <w:tcPr>
                            <w:tcW w:w="2880" w:type="dxa"/>
                          </w:tcPr>
                          <w:p w:rsidR="009D3BB2" w:rsidRDefault="009D3BB2">
                            <w:pPr>
                              <w:spacing w:before="120" w:after="120"/>
                            </w:pPr>
                            <w:r>
                              <w:t>Does not explain integer operation concepts and rules correctly.</w:t>
                            </w:r>
                          </w:p>
                          <w:p w:rsidR="009D3BB2" w:rsidRDefault="009D3BB2">
                            <w:pPr>
                              <w:spacing w:before="120" w:after="120"/>
                            </w:pPr>
                            <w:r>
                              <w:t>Operational models do not represent given operations.</w:t>
                            </w:r>
                          </w:p>
                        </w:tc>
                        <w:tc>
                          <w:tcPr>
                            <w:tcW w:w="2688" w:type="dxa"/>
                          </w:tcPr>
                          <w:p w:rsidR="009D3BB2" w:rsidRDefault="009D3BB2">
                            <w:pPr>
                              <w:spacing w:before="120" w:after="120"/>
                            </w:pPr>
                            <w:r>
                              <w:t xml:space="preserve">Does not answer all parts </w:t>
                            </w:r>
                            <w:r>
                              <w:br/>
                              <w:t>of each problem.</w:t>
                            </w:r>
                          </w:p>
                          <w:p w:rsidR="009D3BB2" w:rsidRDefault="009D3BB2">
                            <w:pPr>
                              <w:spacing w:before="120" w:after="120"/>
                            </w:pPr>
                            <w:r>
                              <w:t xml:space="preserve">Work is sloppy and hard </w:t>
                            </w:r>
                            <w:r>
                              <w:br/>
                              <w:t>to follow.</w:t>
                            </w:r>
                          </w:p>
                        </w:tc>
                      </w:tr>
                    </w:tbl>
                    <w:p w:rsidR="009D3BB2" w:rsidRDefault="009D3BB2"/>
                  </w:txbxContent>
                </v:textbox>
              </v:shape>
            </w:pict>
          </mc:Fallback>
        </mc:AlternateContent>
      </w:r>
    </w:p>
    <w:sectPr w:rsidR="009D3BB2" w:rsidSect="00C5343A">
      <w:footerReference w:type="even" r:id="rId8"/>
      <w:footerReference w:type="default" r:id="rId9"/>
      <w:pgSz w:w="12240" w:h="15840" w:code="1"/>
      <w:pgMar w:top="840" w:right="840" w:bottom="660" w:left="1860" w:header="720" w:footer="66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93" w:rsidRDefault="00FC6C93">
      <w:r>
        <w:separator/>
      </w:r>
    </w:p>
  </w:endnote>
  <w:endnote w:type="continuationSeparator" w:id="0">
    <w:p w:rsidR="00FC6C93" w:rsidRDefault="00FC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B2" w:rsidRDefault="00E53DF0">
    <w:pPr>
      <w:pStyle w:val="Footer"/>
      <w:framePr w:wrap="around" w:vAnchor="text" w:hAnchor="margin" w:xAlign="outside" w:y="1"/>
      <w:rPr>
        <w:rStyle w:val="PageNumber"/>
      </w:rPr>
    </w:pPr>
    <w:r>
      <w:rPr>
        <w:rStyle w:val="PageNumber"/>
      </w:rPr>
      <w:fldChar w:fldCharType="begin"/>
    </w:r>
    <w:r w:rsidR="009D3BB2">
      <w:rPr>
        <w:rStyle w:val="PageNumber"/>
      </w:rPr>
      <w:instrText xml:space="preserve">PAGE  </w:instrText>
    </w:r>
    <w:r>
      <w:rPr>
        <w:rStyle w:val="PageNumber"/>
      </w:rPr>
      <w:fldChar w:fldCharType="separate"/>
    </w:r>
    <w:r w:rsidR="00767BE9">
      <w:rPr>
        <w:rStyle w:val="PageNumber"/>
        <w:noProof/>
      </w:rPr>
      <w:t>16</w:t>
    </w:r>
    <w:r>
      <w:rPr>
        <w:rStyle w:val="PageNumber"/>
      </w:rPr>
      <w:fldChar w:fldCharType="end"/>
    </w:r>
  </w:p>
  <w:p w:rsidR="009D3BB2" w:rsidRDefault="009D3BB2">
    <w:pPr>
      <w:pStyle w:val="Footer"/>
      <w:tabs>
        <w:tab w:val="clear" w:pos="4320"/>
        <w:tab w:val="clear" w:pos="8640"/>
        <w:tab w:val="left" w:pos="600"/>
        <w:tab w:val="right" w:pos="9540"/>
      </w:tabs>
      <w:ind w:right="360" w:firstLine="360"/>
    </w:pPr>
    <w:r>
      <w:tab/>
    </w:r>
    <w:r>
      <w:rPr>
        <w:b/>
        <w:szCs w:val="20"/>
      </w:rPr>
      <w:t>Big Ideas Math Red</w:t>
    </w:r>
    <w:r>
      <w:tab/>
    </w:r>
    <w:r>
      <w:rPr>
        <w:rStyle w:val="Copyright"/>
      </w:rPr>
      <w:t>Copyright © Big Ideas Learning, LLC</w:t>
    </w:r>
  </w:p>
  <w:p w:rsidR="009D3BB2" w:rsidRDefault="009D3BB2">
    <w:pPr>
      <w:pStyle w:val="Footer"/>
      <w:tabs>
        <w:tab w:val="clear" w:pos="4320"/>
        <w:tab w:val="clear" w:pos="8640"/>
        <w:tab w:val="left" w:pos="600"/>
        <w:tab w:val="right" w:pos="9540"/>
      </w:tabs>
      <w:rPr>
        <w:szCs w:val="20"/>
      </w:rPr>
    </w:pPr>
    <w:r>
      <w:tab/>
      <w:t>Assessment Book</w:t>
    </w:r>
    <w:r>
      <w:rPr>
        <w:szCs w:val="20"/>
      </w:rPr>
      <w:tab/>
    </w:r>
    <w:r>
      <w:rPr>
        <w:rStyle w:val="Copyright"/>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B2" w:rsidRDefault="00E53DF0">
    <w:pPr>
      <w:pStyle w:val="Footer"/>
      <w:framePr w:wrap="around" w:vAnchor="text" w:hAnchor="margin" w:xAlign="outside" w:y="1"/>
      <w:rPr>
        <w:rStyle w:val="PageNumber"/>
      </w:rPr>
    </w:pPr>
    <w:r>
      <w:rPr>
        <w:rStyle w:val="PageNumber"/>
      </w:rPr>
      <w:fldChar w:fldCharType="begin"/>
    </w:r>
    <w:r w:rsidR="009D3BB2">
      <w:rPr>
        <w:rStyle w:val="PageNumber"/>
      </w:rPr>
      <w:instrText xml:space="preserve">PAGE  </w:instrText>
    </w:r>
    <w:r>
      <w:rPr>
        <w:rStyle w:val="PageNumber"/>
      </w:rPr>
      <w:fldChar w:fldCharType="separate"/>
    </w:r>
    <w:r w:rsidR="00767BE9">
      <w:rPr>
        <w:rStyle w:val="PageNumber"/>
        <w:noProof/>
      </w:rPr>
      <w:t>15</w:t>
    </w:r>
    <w:r>
      <w:rPr>
        <w:rStyle w:val="PageNumber"/>
      </w:rPr>
      <w:fldChar w:fldCharType="end"/>
    </w:r>
  </w:p>
  <w:p w:rsidR="009D3BB2" w:rsidRDefault="009D3BB2">
    <w:pPr>
      <w:pStyle w:val="Footer"/>
      <w:tabs>
        <w:tab w:val="clear" w:pos="4320"/>
        <w:tab w:val="clear" w:pos="8640"/>
        <w:tab w:val="right" w:pos="8820"/>
      </w:tabs>
      <w:ind w:right="360"/>
      <w:rPr>
        <w:b/>
      </w:rPr>
    </w:pPr>
    <w:r>
      <w:rPr>
        <w:rStyle w:val="Copyright"/>
      </w:rPr>
      <w:t>Copyright © Big Ideas Learning, LLC</w:t>
    </w:r>
    <w:r>
      <w:tab/>
    </w:r>
    <w:r>
      <w:rPr>
        <w:b/>
      </w:rPr>
      <w:t>Big Ideas Math Red</w:t>
    </w:r>
  </w:p>
  <w:p w:rsidR="009D3BB2" w:rsidRDefault="009D3BB2">
    <w:pPr>
      <w:pStyle w:val="Footer"/>
      <w:tabs>
        <w:tab w:val="clear" w:pos="4320"/>
        <w:tab w:val="clear" w:pos="8640"/>
        <w:tab w:val="right" w:pos="8820"/>
      </w:tabs>
      <w:ind w:right="360"/>
    </w:pPr>
    <w:r>
      <w:rPr>
        <w:rStyle w:val="Copyright"/>
      </w:rPr>
      <w:t>All rights reserved.</w:t>
    </w:r>
    <w:r>
      <w:tab/>
      <w:t>Assessment 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93" w:rsidRDefault="00FC6C93">
      <w:r>
        <w:separator/>
      </w:r>
    </w:p>
  </w:footnote>
  <w:footnote w:type="continuationSeparator" w:id="0">
    <w:p w:rsidR="00FC6C93" w:rsidRDefault="00FC6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E9E"/>
    <w:multiLevelType w:val="hybridMultilevel"/>
    <w:tmpl w:val="6A4EC6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78A719C"/>
    <w:multiLevelType w:val="hybridMultilevel"/>
    <w:tmpl w:val="930CE016"/>
    <w:lvl w:ilvl="0" w:tplc="A4B66B80">
      <w:start w:val="5"/>
      <w:numFmt w:val="lowerLetter"/>
      <w:lvlText w:val="%1."/>
      <w:lvlJc w:val="left"/>
      <w:pPr>
        <w:tabs>
          <w:tab w:val="num" w:pos="900"/>
        </w:tabs>
        <w:ind w:left="900" w:hanging="360"/>
      </w:pPr>
      <w:rPr>
        <w:rFonts w:ascii="Arial" w:hAnsi="Arial" w:hint="default"/>
        <w:b/>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75B97922"/>
    <w:multiLevelType w:val="hybridMultilevel"/>
    <w:tmpl w:val="CC0462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D7"/>
    <w:rsid w:val="00043AD2"/>
    <w:rsid w:val="00210142"/>
    <w:rsid w:val="00246B54"/>
    <w:rsid w:val="0032254D"/>
    <w:rsid w:val="00361A19"/>
    <w:rsid w:val="003E1E2F"/>
    <w:rsid w:val="004A70EC"/>
    <w:rsid w:val="00695F69"/>
    <w:rsid w:val="0071719B"/>
    <w:rsid w:val="00767BE9"/>
    <w:rsid w:val="0078528F"/>
    <w:rsid w:val="007C238A"/>
    <w:rsid w:val="008E2BA3"/>
    <w:rsid w:val="009D3BB2"/>
    <w:rsid w:val="00AB193B"/>
    <w:rsid w:val="00AE1225"/>
    <w:rsid w:val="00C5343A"/>
    <w:rsid w:val="00C918D7"/>
    <w:rsid w:val="00D25608"/>
    <w:rsid w:val="00E53DF0"/>
    <w:rsid w:val="00FC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right">
    <w:name w:val="Copyright"/>
    <w:basedOn w:val="DefaultParagraphFont"/>
    <w:rsid w:val="003E1E2F"/>
    <w:rPr>
      <w:rFonts w:ascii="Arial" w:hAnsi="Arial"/>
      <w:sz w:val="16"/>
    </w:rPr>
  </w:style>
  <w:style w:type="paragraph" w:customStyle="1" w:styleId="altBaseText">
    <w:name w:val="altBaseText"/>
    <w:rsid w:val="003E1E2F"/>
    <w:pPr>
      <w:widowControl w:val="0"/>
      <w:spacing w:after="200" w:line="280" w:lineRule="atLeast"/>
      <w:ind w:right="1680"/>
    </w:pPr>
    <w:rPr>
      <w:sz w:val="24"/>
      <w:szCs w:val="24"/>
    </w:rPr>
  </w:style>
  <w:style w:type="paragraph" w:customStyle="1" w:styleId="altDirectionLine">
    <w:name w:val="altDirectionLine"/>
    <w:next w:val="altBaseText"/>
    <w:rsid w:val="003E1E2F"/>
    <w:pPr>
      <w:widowControl w:val="0"/>
      <w:spacing w:before="120" w:after="120" w:line="280" w:lineRule="atLeast"/>
      <w:ind w:right="1680"/>
    </w:pPr>
    <w:rPr>
      <w:rFonts w:ascii="Arial" w:hAnsi="Arial"/>
      <w:b/>
      <w:sz w:val="22"/>
      <w:szCs w:val="22"/>
    </w:rPr>
  </w:style>
  <w:style w:type="paragraph" w:customStyle="1" w:styleId="altLetSubList1">
    <w:name w:val="altLetSubList1"/>
    <w:basedOn w:val="altBaseText"/>
    <w:rsid w:val="003E1E2F"/>
    <w:pPr>
      <w:tabs>
        <w:tab w:val="decimal" w:pos="679"/>
        <w:tab w:val="left" w:pos="881"/>
      </w:tabs>
      <w:ind w:left="881" w:hanging="881"/>
    </w:pPr>
  </w:style>
  <w:style w:type="paragraph" w:customStyle="1" w:styleId="altLetSubList2">
    <w:name w:val="altLetSubList2"/>
    <w:basedOn w:val="altLetSubList1"/>
    <w:rsid w:val="003E1E2F"/>
    <w:pPr>
      <w:tabs>
        <w:tab w:val="decimal" w:pos="5119"/>
        <w:tab w:val="left" w:pos="5321"/>
      </w:tabs>
      <w:ind w:right="0"/>
    </w:pPr>
  </w:style>
  <w:style w:type="character" w:customStyle="1" w:styleId="altListNumber">
    <w:name w:val="altListNumber"/>
    <w:basedOn w:val="DefaultParagraphFont"/>
    <w:rsid w:val="003E1E2F"/>
    <w:rPr>
      <w:rFonts w:ascii="Arial" w:hAnsi="Arial"/>
      <w:b/>
      <w:sz w:val="22"/>
    </w:rPr>
  </w:style>
  <w:style w:type="paragraph" w:customStyle="1" w:styleId="altNumList1">
    <w:name w:val="altNumList1"/>
    <w:basedOn w:val="altBaseText"/>
    <w:rsid w:val="003E1E2F"/>
    <w:pPr>
      <w:tabs>
        <w:tab w:val="decimal" w:pos="360"/>
        <w:tab w:val="left" w:pos="559"/>
        <w:tab w:val="decimal" w:pos="679"/>
        <w:tab w:val="left" w:pos="881"/>
      </w:tabs>
      <w:ind w:left="559" w:hanging="559"/>
    </w:pPr>
  </w:style>
  <w:style w:type="paragraph" w:customStyle="1" w:styleId="altNumList2">
    <w:name w:val="altNumList2"/>
    <w:basedOn w:val="altNumList1"/>
    <w:rsid w:val="003E1E2F"/>
    <w:pPr>
      <w:tabs>
        <w:tab w:val="decimal" w:pos="4800"/>
        <w:tab w:val="left" w:pos="4999"/>
      </w:tabs>
      <w:ind w:right="0"/>
    </w:pPr>
  </w:style>
  <w:style w:type="paragraph" w:customStyle="1" w:styleId="altTableHead">
    <w:name w:val="altTableHead"/>
    <w:basedOn w:val="Normal"/>
    <w:rsid w:val="003E1E2F"/>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altTableText">
    <w:name w:val="altTableText"/>
    <w:basedOn w:val="Normal"/>
    <w:rsid w:val="003E1E2F"/>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paragraph" w:styleId="Footer">
    <w:name w:val="footer"/>
    <w:basedOn w:val="Normal"/>
    <w:rsid w:val="003E1E2F"/>
    <w:pPr>
      <w:tabs>
        <w:tab w:val="center" w:pos="4320"/>
        <w:tab w:val="right" w:pos="8640"/>
      </w:tabs>
      <w:spacing w:line="240" w:lineRule="atLeast"/>
    </w:pPr>
    <w:rPr>
      <w:rFonts w:ascii="Arial" w:hAnsi="Arial"/>
      <w:sz w:val="20"/>
    </w:rPr>
  </w:style>
  <w:style w:type="paragraph" w:styleId="Header">
    <w:name w:val="header"/>
    <w:basedOn w:val="Normal"/>
    <w:rsid w:val="003E1E2F"/>
    <w:pPr>
      <w:tabs>
        <w:tab w:val="center" w:pos="4320"/>
        <w:tab w:val="right" w:pos="8640"/>
      </w:tabs>
    </w:pPr>
  </w:style>
  <w:style w:type="character" w:styleId="PageNumber">
    <w:name w:val="page number"/>
    <w:basedOn w:val="DefaultParagraphFont"/>
    <w:rsid w:val="003E1E2F"/>
    <w:rPr>
      <w:rFonts w:ascii="Arial Black" w:hAnsi="Arial Black"/>
      <w:sz w:val="22"/>
    </w:rPr>
  </w:style>
  <w:style w:type="paragraph" w:customStyle="1" w:styleId="altSubhead">
    <w:name w:val="altSubhead"/>
    <w:next w:val="altBaseText"/>
    <w:rsid w:val="003E1E2F"/>
    <w:pPr>
      <w:widowControl w:val="0"/>
      <w:spacing w:before="240" w:after="240" w:line="320" w:lineRule="atLeast"/>
    </w:pPr>
    <w:rPr>
      <w:rFonts w:ascii="Arial" w:hAnsi="Arial"/>
      <w:b/>
      <w:sz w:val="28"/>
      <w:szCs w:val="24"/>
    </w:rPr>
  </w:style>
  <w:style w:type="paragraph" w:customStyle="1" w:styleId="altRubric">
    <w:name w:val="altRubric"/>
    <w:basedOn w:val="altBaseText"/>
    <w:rsid w:val="003E1E2F"/>
    <w:pPr>
      <w:tabs>
        <w:tab w:val="right" w:pos="679"/>
        <w:tab w:val="left" w:pos="881"/>
      </w:tabs>
      <w:ind w:left="881" w:hanging="881"/>
    </w:pPr>
  </w:style>
  <w:style w:type="character" w:customStyle="1" w:styleId="aaaForUseWith">
    <w:name w:val="aaaForUseWith"/>
    <w:basedOn w:val="DefaultParagraphFont"/>
    <w:rsid w:val="003E1E2F"/>
    <w:rPr>
      <w:rFonts w:ascii="Arial" w:hAnsi="Arial"/>
      <w:b/>
      <w:color w:val="auto"/>
      <w:sz w:val="20"/>
      <w:szCs w:val="20"/>
    </w:rPr>
  </w:style>
  <w:style w:type="character" w:customStyle="1" w:styleId="aaaContinued">
    <w:name w:val="aaaContinued"/>
    <w:basedOn w:val="DefaultParagraphFont"/>
    <w:rsid w:val="003E1E2F"/>
    <w:rPr>
      <w:rFonts w:ascii="Arial" w:hAnsi="Arial"/>
      <w:b/>
      <w:color w:val="auto"/>
      <w:sz w:val="20"/>
    </w:rPr>
  </w:style>
  <w:style w:type="paragraph" w:customStyle="1" w:styleId="aaaTitleLabel">
    <w:name w:val="aaaTitleLabel"/>
    <w:next w:val="aaaTitleNumber"/>
    <w:rsid w:val="003E1E2F"/>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3E1E2F"/>
    <w:rPr>
      <w:sz w:val="40"/>
    </w:rPr>
  </w:style>
  <w:style w:type="character" w:customStyle="1" w:styleId="aaaTitleCharChar">
    <w:name w:val="aaaTitle Char Char"/>
    <w:basedOn w:val="DefaultParagraphFont"/>
    <w:rsid w:val="003E1E2F"/>
    <w:rPr>
      <w:rFonts w:ascii="Arial" w:hAnsi="Arial"/>
      <w:b/>
      <w:sz w:val="36"/>
      <w:szCs w:val="32"/>
      <w:lang w:val="en-US" w:eastAsia="en-US" w:bidi="ar-SA"/>
    </w:rPr>
  </w:style>
  <w:style w:type="paragraph" w:customStyle="1" w:styleId="aaaTitle">
    <w:name w:val="aaaTitle"/>
    <w:next w:val="Normal"/>
    <w:rsid w:val="003E1E2F"/>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3E1E2F"/>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right">
    <w:name w:val="Copyright"/>
    <w:basedOn w:val="DefaultParagraphFont"/>
    <w:rsid w:val="003E1E2F"/>
    <w:rPr>
      <w:rFonts w:ascii="Arial" w:hAnsi="Arial"/>
      <w:sz w:val="16"/>
    </w:rPr>
  </w:style>
  <w:style w:type="paragraph" w:customStyle="1" w:styleId="altBaseText">
    <w:name w:val="altBaseText"/>
    <w:rsid w:val="003E1E2F"/>
    <w:pPr>
      <w:widowControl w:val="0"/>
      <w:spacing w:after="200" w:line="280" w:lineRule="atLeast"/>
      <w:ind w:right="1680"/>
    </w:pPr>
    <w:rPr>
      <w:sz w:val="24"/>
      <w:szCs w:val="24"/>
    </w:rPr>
  </w:style>
  <w:style w:type="paragraph" w:customStyle="1" w:styleId="altDirectionLine">
    <w:name w:val="altDirectionLine"/>
    <w:next w:val="altBaseText"/>
    <w:rsid w:val="003E1E2F"/>
    <w:pPr>
      <w:widowControl w:val="0"/>
      <w:spacing w:before="120" w:after="120" w:line="280" w:lineRule="atLeast"/>
      <w:ind w:right="1680"/>
    </w:pPr>
    <w:rPr>
      <w:rFonts w:ascii="Arial" w:hAnsi="Arial"/>
      <w:b/>
      <w:sz w:val="22"/>
      <w:szCs w:val="22"/>
    </w:rPr>
  </w:style>
  <w:style w:type="paragraph" w:customStyle="1" w:styleId="altLetSubList1">
    <w:name w:val="altLetSubList1"/>
    <w:basedOn w:val="altBaseText"/>
    <w:rsid w:val="003E1E2F"/>
    <w:pPr>
      <w:tabs>
        <w:tab w:val="decimal" w:pos="679"/>
        <w:tab w:val="left" w:pos="881"/>
      </w:tabs>
      <w:ind w:left="881" w:hanging="881"/>
    </w:pPr>
  </w:style>
  <w:style w:type="paragraph" w:customStyle="1" w:styleId="altLetSubList2">
    <w:name w:val="altLetSubList2"/>
    <w:basedOn w:val="altLetSubList1"/>
    <w:rsid w:val="003E1E2F"/>
    <w:pPr>
      <w:tabs>
        <w:tab w:val="decimal" w:pos="5119"/>
        <w:tab w:val="left" w:pos="5321"/>
      </w:tabs>
      <w:ind w:right="0"/>
    </w:pPr>
  </w:style>
  <w:style w:type="character" w:customStyle="1" w:styleId="altListNumber">
    <w:name w:val="altListNumber"/>
    <w:basedOn w:val="DefaultParagraphFont"/>
    <w:rsid w:val="003E1E2F"/>
    <w:rPr>
      <w:rFonts w:ascii="Arial" w:hAnsi="Arial"/>
      <w:b/>
      <w:sz w:val="22"/>
    </w:rPr>
  </w:style>
  <w:style w:type="paragraph" w:customStyle="1" w:styleId="altNumList1">
    <w:name w:val="altNumList1"/>
    <w:basedOn w:val="altBaseText"/>
    <w:rsid w:val="003E1E2F"/>
    <w:pPr>
      <w:tabs>
        <w:tab w:val="decimal" w:pos="360"/>
        <w:tab w:val="left" w:pos="559"/>
        <w:tab w:val="decimal" w:pos="679"/>
        <w:tab w:val="left" w:pos="881"/>
      </w:tabs>
      <w:ind w:left="559" w:hanging="559"/>
    </w:pPr>
  </w:style>
  <w:style w:type="paragraph" w:customStyle="1" w:styleId="altNumList2">
    <w:name w:val="altNumList2"/>
    <w:basedOn w:val="altNumList1"/>
    <w:rsid w:val="003E1E2F"/>
    <w:pPr>
      <w:tabs>
        <w:tab w:val="decimal" w:pos="4800"/>
        <w:tab w:val="left" w:pos="4999"/>
      </w:tabs>
      <w:ind w:right="0"/>
    </w:pPr>
  </w:style>
  <w:style w:type="paragraph" w:customStyle="1" w:styleId="altTableHead">
    <w:name w:val="altTableHead"/>
    <w:basedOn w:val="Normal"/>
    <w:rsid w:val="003E1E2F"/>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altTableText">
    <w:name w:val="altTableText"/>
    <w:basedOn w:val="Normal"/>
    <w:rsid w:val="003E1E2F"/>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paragraph" w:styleId="Footer">
    <w:name w:val="footer"/>
    <w:basedOn w:val="Normal"/>
    <w:rsid w:val="003E1E2F"/>
    <w:pPr>
      <w:tabs>
        <w:tab w:val="center" w:pos="4320"/>
        <w:tab w:val="right" w:pos="8640"/>
      </w:tabs>
      <w:spacing w:line="240" w:lineRule="atLeast"/>
    </w:pPr>
    <w:rPr>
      <w:rFonts w:ascii="Arial" w:hAnsi="Arial"/>
      <w:sz w:val="20"/>
    </w:rPr>
  </w:style>
  <w:style w:type="paragraph" w:styleId="Header">
    <w:name w:val="header"/>
    <w:basedOn w:val="Normal"/>
    <w:rsid w:val="003E1E2F"/>
    <w:pPr>
      <w:tabs>
        <w:tab w:val="center" w:pos="4320"/>
        <w:tab w:val="right" w:pos="8640"/>
      </w:tabs>
    </w:pPr>
  </w:style>
  <w:style w:type="character" w:styleId="PageNumber">
    <w:name w:val="page number"/>
    <w:basedOn w:val="DefaultParagraphFont"/>
    <w:rsid w:val="003E1E2F"/>
    <w:rPr>
      <w:rFonts w:ascii="Arial Black" w:hAnsi="Arial Black"/>
      <w:sz w:val="22"/>
    </w:rPr>
  </w:style>
  <w:style w:type="paragraph" w:customStyle="1" w:styleId="altSubhead">
    <w:name w:val="altSubhead"/>
    <w:next w:val="altBaseText"/>
    <w:rsid w:val="003E1E2F"/>
    <w:pPr>
      <w:widowControl w:val="0"/>
      <w:spacing w:before="240" w:after="240" w:line="320" w:lineRule="atLeast"/>
    </w:pPr>
    <w:rPr>
      <w:rFonts w:ascii="Arial" w:hAnsi="Arial"/>
      <w:b/>
      <w:sz w:val="28"/>
      <w:szCs w:val="24"/>
    </w:rPr>
  </w:style>
  <w:style w:type="paragraph" w:customStyle="1" w:styleId="altRubric">
    <w:name w:val="altRubric"/>
    <w:basedOn w:val="altBaseText"/>
    <w:rsid w:val="003E1E2F"/>
    <w:pPr>
      <w:tabs>
        <w:tab w:val="right" w:pos="679"/>
        <w:tab w:val="left" w:pos="881"/>
      </w:tabs>
      <w:ind w:left="881" w:hanging="881"/>
    </w:pPr>
  </w:style>
  <w:style w:type="character" w:customStyle="1" w:styleId="aaaForUseWith">
    <w:name w:val="aaaForUseWith"/>
    <w:basedOn w:val="DefaultParagraphFont"/>
    <w:rsid w:val="003E1E2F"/>
    <w:rPr>
      <w:rFonts w:ascii="Arial" w:hAnsi="Arial"/>
      <w:b/>
      <w:color w:val="auto"/>
      <w:sz w:val="20"/>
      <w:szCs w:val="20"/>
    </w:rPr>
  </w:style>
  <w:style w:type="character" w:customStyle="1" w:styleId="aaaContinued">
    <w:name w:val="aaaContinued"/>
    <w:basedOn w:val="DefaultParagraphFont"/>
    <w:rsid w:val="003E1E2F"/>
    <w:rPr>
      <w:rFonts w:ascii="Arial" w:hAnsi="Arial"/>
      <w:b/>
      <w:color w:val="auto"/>
      <w:sz w:val="20"/>
    </w:rPr>
  </w:style>
  <w:style w:type="paragraph" w:customStyle="1" w:styleId="aaaTitleLabel">
    <w:name w:val="aaaTitleLabel"/>
    <w:next w:val="aaaTitleNumber"/>
    <w:rsid w:val="003E1E2F"/>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3E1E2F"/>
    <w:rPr>
      <w:sz w:val="40"/>
    </w:rPr>
  </w:style>
  <w:style w:type="character" w:customStyle="1" w:styleId="aaaTitleCharChar">
    <w:name w:val="aaaTitle Char Char"/>
    <w:basedOn w:val="DefaultParagraphFont"/>
    <w:rsid w:val="003E1E2F"/>
    <w:rPr>
      <w:rFonts w:ascii="Arial" w:hAnsi="Arial"/>
      <w:b/>
      <w:sz w:val="36"/>
      <w:szCs w:val="32"/>
      <w:lang w:val="en-US" w:eastAsia="en-US" w:bidi="ar-SA"/>
    </w:rPr>
  </w:style>
  <w:style w:type="paragraph" w:customStyle="1" w:styleId="aaaTitle">
    <w:name w:val="aaaTitle"/>
    <w:next w:val="Normal"/>
    <w:rsid w:val="003E1E2F"/>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3E1E2F"/>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msfl6wb01.01\docs\templates\msm_ab_alternati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msm_ab_alternative</Template>
  <TotalTime>0</TotalTime>
  <Pages>2</Pages>
  <Words>301</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Huron Valley Schools</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mwolfe</dc:creator>
  <cp:lastModifiedBy>Melanee Wuerth</cp:lastModifiedBy>
  <cp:revision>2</cp:revision>
  <cp:lastPrinted>2018-09-21T14:12:00Z</cp:lastPrinted>
  <dcterms:created xsi:type="dcterms:W3CDTF">2018-09-21T18:37:00Z</dcterms:created>
  <dcterms:modified xsi:type="dcterms:W3CDTF">2018-09-21T18:37:00Z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Full=12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4"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5"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6" name="MTPreferenceSource">
    <vt:lpwstr>msm_ab_default.eqp</vt:lpwstr>
  </property>
  <property fmtid="{D5CDD505-2E9C-101B-9397-08002B2CF9AE}" pid="7" name="MTWinEqns">
    <vt:bool>true</vt:bool>
  </property>
</Properties>
</file>