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862365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18129F" wp14:editId="5A8F6216">
                <wp:simplePos x="0" y="0"/>
                <wp:positionH relativeFrom="margin">
                  <wp:posOffset>1411605</wp:posOffset>
                </wp:positionH>
                <wp:positionV relativeFrom="margin">
                  <wp:posOffset>422275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1.15pt;margin-top:33.25pt;width:4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zF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AQmf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646142BD" wp14:editId="024A3677">
                <wp:simplePos x="0" y="0"/>
                <wp:positionH relativeFrom="margin">
                  <wp:posOffset>-3810</wp:posOffset>
                </wp:positionH>
                <wp:positionV relativeFrom="margin">
                  <wp:posOffset>311150</wp:posOffset>
                </wp:positionV>
                <wp:extent cx="1287145" cy="592455"/>
                <wp:effectExtent l="0" t="0" r="8255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AA0BAF" w:rsidP="00903E42">
                            <w:pPr>
                              <w:pStyle w:val="aaaTitleNumber"/>
                            </w:pPr>
                            <w:r>
                              <w:t>1.4</w:t>
                            </w:r>
                            <w:r w:rsidR="00862365">
                              <w:t xml:space="preserve"> &amp; 1.5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-.3pt;margin-top:24.5pt;width:101.35pt;height:46.65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" fillcolor="black" stroked="f">
                <v:textbox inset="0,6pt,0,0">
                  <w:txbxContent>
                    <w:p w:rsidR="00903E42" w:rsidRPr="00905465" w:rsidRDefault="00AA0BAF" w:rsidP="00903E42">
                      <w:pPr>
                        <w:pStyle w:val="aaaTitleNumber"/>
                      </w:pPr>
                      <w:r>
                        <w:t>1.4</w:t>
                      </w:r>
                      <w:r w:rsidR="00862365">
                        <w:t xml:space="preserve"> &amp; 1.5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AA0BAF" w:rsidRDefault="00AA0BAF" w:rsidP="00AA0BAF">
      <w:pPr>
        <w:pStyle w:val="prDirectionLine"/>
      </w:pPr>
      <w:r>
        <w:t>Multiply.</w:t>
      </w:r>
      <w:bookmarkStart w:id="0" w:name="_GoBack"/>
      <w:bookmarkEnd w:id="0"/>
    </w:p>
    <w:p w:rsidR="00F72D64" w:rsidRDefault="00AA0BAF" w:rsidP="00F72D64">
      <w:pPr>
        <w:pStyle w:val="ep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="006C57E5" w:rsidRPr="006C57E5">
        <w:rPr>
          <w:position w:val="-14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20.15pt" o:ole="">
            <v:imagedata r:id="rId8" o:title=""/>
          </v:shape>
          <o:OLEObject Type="Embed" ProgID="Equation.DSMT4" ShapeID="_x0000_i1025" DrawAspect="Content" ObjectID="_1566974632" r:id="rId9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="006C57E5" w:rsidRPr="00A10EF5">
        <w:rPr>
          <w:position w:val="-6"/>
        </w:rPr>
        <w:object w:dxaOrig="720" w:dyaOrig="279">
          <v:shape id="_x0000_i1026" type="#_x0000_t75" style="width:36.3pt;height:14.4pt" o:ole="">
            <v:imagedata r:id="rId10" o:title=""/>
          </v:shape>
          <o:OLEObject Type="Embed" ProgID="Equation.DSMT4" ShapeID="_x0000_i1026" DrawAspect="Content" ObjectID="_1566974633" r:id="rId11"/>
        </w:object>
      </w:r>
      <w:r>
        <w:tab/>
      </w:r>
      <w:r>
        <w:rPr>
          <w:rStyle w:val="prListNumber"/>
        </w:rPr>
        <w:t>3.</w:t>
      </w:r>
      <w:r>
        <w:tab/>
      </w:r>
      <w:r w:rsidR="006C57E5" w:rsidRPr="006C57E5">
        <w:rPr>
          <w:position w:val="-14"/>
        </w:rPr>
        <w:object w:dxaOrig="740" w:dyaOrig="400">
          <v:shape id="_x0000_i1027" type="#_x0000_t75" style="width:36.85pt;height:20.15pt" o:ole="">
            <v:imagedata r:id="rId12" o:title=""/>
          </v:shape>
          <o:OLEObject Type="Embed" ProgID="Equation.DSMT4" ShapeID="_x0000_i1027" DrawAspect="Content" ObjectID="_1566974634" r:id="rId13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6C57E5" w:rsidRPr="00A10EF5">
        <w:rPr>
          <w:position w:val="-6"/>
        </w:rPr>
        <w:object w:dxaOrig="580" w:dyaOrig="279">
          <v:shape id="_x0000_i1028" type="#_x0000_t75" style="width:29.4pt;height:14.4pt" o:ole="">
            <v:imagedata r:id="rId14" o:title=""/>
          </v:shape>
          <o:OLEObject Type="Embed" ProgID="Equation.DSMT4" ShapeID="_x0000_i1028" DrawAspect="Content" ObjectID="_1566974635" r:id="rId15"/>
        </w:object>
      </w:r>
    </w:p>
    <w:p w:rsidR="00F72D64" w:rsidRDefault="00F72D64" w:rsidP="00F72D64">
      <w:pPr>
        <w:pStyle w:val="epNumList4"/>
      </w:pPr>
    </w:p>
    <w:p w:rsidR="00AA0BAF" w:rsidRDefault="00AA0BAF" w:rsidP="006C57E5">
      <w:pPr>
        <w:pStyle w:val="ep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6C57E5" w:rsidRPr="006C57E5">
        <w:rPr>
          <w:position w:val="-14"/>
        </w:rPr>
        <w:object w:dxaOrig="880" w:dyaOrig="400">
          <v:shape id="_x0000_i1029" type="#_x0000_t75" style="width:44.35pt;height:20.15pt" o:ole="">
            <v:imagedata r:id="rId16" o:title=""/>
          </v:shape>
          <o:OLEObject Type="Embed" ProgID="Equation.DSMT4" ShapeID="_x0000_i1029" DrawAspect="Content" ObjectID="_1566974636" r:id="rId17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6C57E5" w:rsidRPr="006C57E5">
        <w:rPr>
          <w:position w:val="-14"/>
        </w:rPr>
        <w:object w:dxaOrig="859" w:dyaOrig="400">
          <v:shape id="_x0000_i1030" type="#_x0000_t75" style="width:42.6pt;height:20.15pt" o:ole="">
            <v:imagedata r:id="rId18" o:title=""/>
          </v:shape>
          <o:OLEObject Type="Embed" ProgID="Equation.DSMT4" ShapeID="_x0000_i1030" DrawAspect="Content" ObjectID="_1566974637" r:id="rId19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6C57E5" w:rsidRPr="00DF0DD5">
        <w:rPr>
          <w:position w:val="-6"/>
        </w:rPr>
        <w:object w:dxaOrig="680" w:dyaOrig="279">
          <v:shape id="_x0000_i1031" type="#_x0000_t75" style="width:34pt;height:14.4pt" o:ole="">
            <v:imagedata r:id="rId20" o:title=""/>
          </v:shape>
          <o:OLEObject Type="Embed" ProgID="Equation.DSMT4" ShapeID="_x0000_i1031" DrawAspect="Content" ObjectID="_1566974638" r:id="rId21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6C57E5" w:rsidRPr="006C57E5">
        <w:rPr>
          <w:position w:val="-14"/>
        </w:rPr>
        <w:object w:dxaOrig="600" w:dyaOrig="400">
          <v:shape id="_x0000_i1032" type="#_x0000_t75" style="width:29.95pt;height:20.15pt" o:ole="">
            <v:imagedata r:id="rId22" o:title=""/>
          </v:shape>
          <o:OLEObject Type="Embed" ProgID="Equation.DSMT4" ShapeID="_x0000_i1032" DrawAspect="Content" ObjectID="_1566974639" r:id="rId23"/>
        </w:object>
      </w:r>
    </w:p>
    <w:p w:rsidR="00F72D64" w:rsidRDefault="00F72D64" w:rsidP="006C57E5">
      <w:pPr>
        <w:pStyle w:val="epNumList4"/>
      </w:pPr>
    </w:p>
    <w:p w:rsidR="00AA0BAF" w:rsidRDefault="00AA0BAF" w:rsidP="006C57E5">
      <w:pPr>
        <w:pStyle w:val="epNumList4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6C57E5" w:rsidRPr="006C57E5">
        <w:rPr>
          <w:position w:val="-6"/>
        </w:rPr>
        <w:object w:dxaOrig="840" w:dyaOrig="279">
          <v:shape id="_x0000_i1033" type="#_x0000_t75" style="width:42.05pt;height:14.4pt" o:ole="">
            <v:imagedata r:id="rId24" o:title=""/>
          </v:shape>
          <o:OLEObject Type="Embed" ProgID="Equation.DSMT4" ShapeID="_x0000_i1033" DrawAspect="Content" ObjectID="_1566974640" r:id="rId25"/>
        </w:object>
      </w: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="006C57E5" w:rsidRPr="006C57E5">
        <w:rPr>
          <w:position w:val="-6"/>
        </w:rPr>
        <w:object w:dxaOrig="700" w:dyaOrig="279">
          <v:shape id="_x0000_i1034" type="#_x0000_t75" style="width:35.15pt;height:14.4pt" o:ole="">
            <v:imagedata r:id="rId26" o:title=""/>
          </v:shape>
          <o:OLEObject Type="Embed" ProgID="Equation.DSMT4" ShapeID="_x0000_i1034" DrawAspect="Content" ObjectID="_1566974641" r:id="rId27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="006C57E5" w:rsidRPr="002E3CC0">
        <w:rPr>
          <w:position w:val="-14"/>
        </w:rPr>
        <w:object w:dxaOrig="740" w:dyaOrig="400">
          <v:shape id="_x0000_i1035" type="#_x0000_t75" style="width:36.85pt;height:20.15pt" o:ole="">
            <v:imagedata r:id="rId28" o:title=""/>
          </v:shape>
          <o:OLEObject Type="Embed" ProgID="Equation.DSMT4" ShapeID="_x0000_i1035" DrawAspect="Content" ObjectID="_1566974642" r:id="rId29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="006C57E5" w:rsidRPr="00645940">
        <w:rPr>
          <w:position w:val="-14"/>
        </w:rPr>
        <w:object w:dxaOrig="1020" w:dyaOrig="400">
          <v:shape id="_x0000_i1036" type="#_x0000_t75" style="width:51.25pt;height:20.15pt" o:ole="">
            <v:imagedata r:id="rId30" o:title=""/>
          </v:shape>
          <o:OLEObject Type="Embed" ProgID="Equation.DSMT4" ShapeID="_x0000_i1036" DrawAspect="Content" ObjectID="_1566974643" r:id="rId31"/>
        </w:object>
      </w:r>
    </w:p>
    <w:p w:rsidR="00F72D64" w:rsidRDefault="00F72D64" w:rsidP="006C57E5">
      <w:pPr>
        <w:pStyle w:val="epNumList4"/>
      </w:pPr>
    </w:p>
    <w:p w:rsidR="00AA0BAF" w:rsidRDefault="00AA0BAF" w:rsidP="00AA0BAF">
      <w:pPr>
        <w:pStyle w:val="prNumList1"/>
      </w:pPr>
      <w:r>
        <w:rPr>
          <w:rStyle w:val="prListNumber"/>
        </w:rPr>
        <w:tab/>
        <w:t>13.</w:t>
      </w:r>
      <w:r>
        <w:rPr>
          <w:rStyle w:val="prListNumber"/>
        </w:rPr>
        <w:tab/>
      </w:r>
      <w:r>
        <w:t>A water tank leaks 5 gallons of water each day. What integer represents the change in the number of gallons of water in the tank after 7 days?</w:t>
      </w:r>
    </w:p>
    <w:p w:rsidR="00862365" w:rsidRDefault="00862365" w:rsidP="00AA0BAF">
      <w:pPr>
        <w:pStyle w:val="prNumList1"/>
      </w:pPr>
    </w:p>
    <w:p w:rsidR="00862365" w:rsidRDefault="00862365" w:rsidP="00AA0BAF">
      <w:pPr>
        <w:pStyle w:val="prNumList1"/>
      </w:pPr>
    </w:p>
    <w:p w:rsidR="00862365" w:rsidRDefault="00862365" w:rsidP="00AA0BAF">
      <w:pPr>
        <w:pStyle w:val="prNumList1"/>
      </w:pPr>
    </w:p>
    <w:p w:rsidR="00F72D64" w:rsidRDefault="00F72D64" w:rsidP="00F72D64">
      <w:pPr>
        <w:pStyle w:val="prDirectionLine"/>
      </w:pPr>
      <w:r>
        <w:t>Divide, if possible.</w:t>
      </w:r>
    </w:p>
    <w:p w:rsidR="00F72D64" w:rsidRDefault="00F72D64" w:rsidP="00F72D64">
      <w:pPr>
        <w:pStyle w:val="prNumList4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tab/>
      </w:r>
      <w:r w:rsidRPr="00A10EF5">
        <w:rPr>
          <w:position w:val="-14"/>
        </w:rPr>
        <w:object w:dxaOrig="900" w:dyaOrig="400">
          <v:shape id="_x0000_i1052" type="#_x0000_t75" style="width:44.95pt;height:20.15pt" o:ole="">
            <v:imagedata r:id="rId32" o:title=""/>
          </v:shape>
          <o:OLEObject Type="Embed" ProgID="Equation.DSMT4" ShapeID="_x0000_i1052" DrawAspect="Content" ObjectID="_1566974644" r:id="rId33"/>
        </w:objec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14"/>
        </w:rPr>
        <w:object w:dxaOrig="1160" w:dyaOrig="400">
          <v:shape id="_x0000_i1053" type="#_x0000_t75" style="width:57.6pt;height:20.15pt" o:ole="">
            <v:imagedata r:id="rId34" o:title=""/>
          </v:shape>
          <o:OLEObject Type="Embed" ProgID="Equation.DSMT4" ShapeID="_x0000_i1053" DrawAspect="Content" ObjectID="_1566974645" r:id="rId35"/>
        </w:object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24"/>
        </w:rPr>
        <w:object w:dxaOrig="480" w:dyaOrig="620">
          <v:shape id="_x0000_i1054" type="#_x0000_t75" style="width:24.2pt;height:30.55pt" o:ole="">
            <v:imagedata r:id="rId36" o:title=""/>
          </v:shape>
          <o:OLEObject Type="Embed" ProgID="Equation.DSMT4" ShapeID="_x0000_i1054" DrawAspect="Content" ObjectID="_1566974646" r:id="rId37"/>
        </w:object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14"/>
        </w:rPr>
        <w:object w:dxaOrig="920" w:dyaOrig="400">
          <v:shape id="_x0000_i1055" type="#_x0000_t75" style="width:45.5pt;height:20.15pt" o:ole="">
            <v:imagedata r:id="rId38" o:title=""/>
          </v:shape>
          <o:OLEObject Type="Embed" ProgID="Equation.DSMT4" ShapeID="_x0000_i1055" DrawAspect="Content" ObjectID="_1566974647" r:id="rId39"/>
        </w:object>
      </w:r>
    </w:p>
    <w:p w:rsidR="00F72D64" w:rsidRDefault="00F72D64" w:rsidP="00F72D64">
      <w:pPr>
        <w:pStyle w:val="prNumList4"/>
      </w:pPr>
    </w:p>
    <w:p w:rsidR="00F72D64" w:rsidRDefault="00F72D64" w:rsidP="00F72D64">
      <w:pPr>
        <w:pStyle w:val="prNumList4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6"/>
        </w:rPr>
        <w:object w:dxaOrig="880" w:dyaOrig="279">
          <v:shape id="_x0000_i1056" type="#_x0000_t75" style="width:44.35pt;height:14.4pt" o:ole="">
            <v:imagedata r:id="rId40" o:title=""/>
          </v:shape>
          <o:OLEObject Type="Embed" ProgID="Equation.DSMT4" ShapeID="_x0000_i1056" DrawAspect="Content" ObjectID="_1566974648" r:id="rId41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24"/>
        </w:rPr>
        <w:object w:dxaOrig="360" w:dyaOrig="620">
          <v:shape id="_x0000_i1057" type="#_x0000_t75" style="width:17.85pt;height:30.55pt" o:ole="">
            <v:imagedata r:id="rId42" o:title=""/>
          </v:shape>
          <o:OLEObject Type="Embed" ProgID="Equation.DSMT4" ShapeID="_x0000_i1057" DrawAspect="Content" ObjectID="_1566974649" r:id="rId43"/>
        </w:object>
      </w: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Pr="00DF0DD5">
        <w:rPr>
          <w:position w:val="-6"/>
        </w:rPr>
        <w:object w:dxaOrig="859" w:dyaOrig="279">
          <v:shape id="_x0000_i1058" type="#_x0000_t75" style="width:42.6pt;height:14.4pt" o:ole="">
            <v:imagedata r:id="rId44" o:title=""/>
          </v:shape>
          <o:OLEObject Type="Embed" ProgID="Equation.DSMT4" ShapeID="_x0000_i1058" DrawAspect="Content" ObjectID="_1566974650" r:id="rId45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6"/>
        </w:rPr>
        <w:object w:dxaOrig="740" w:dyaOrig="279">
          <v:shape id="_x0000_i1059" type="#_x0000_t75" style="width:36.85pt;height:14.4pt" o:ole="">
            <v:imagedata r:id="rId46" o:title=""/>
          </v:shape>
          <o:OLEObject Type="Embed" ProgID="Equation.DSMT4" ShapeID="_x0000_i1059" DrawAspect="Content" ObjectID="_1566974651" r:id="rId47"/>
        </w:object>
      </w:r>
    </w:p>
    <w:p w:rsidR="00F72D64" w:rsidRDefault="00F72D64" w:rsidP="00F72D64">
      <w:pPr>
        <w:pStyle w:val="prNumList4"/>
      </w:pPr>
    </w:p>
    <w:p w:rsidR="00F72D64" w:rsidRDefault="00F72D64" w:rsidP="00F72D64">
      <w:pPr>
        <w:pStyle w:val="prNumList4"/>
      </w:pP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24"/>
        </w:rPr>
        <w:object w:dxaOrig="320" w:dyaOrig="620">
          <v:shape id="_x0000_i1060" type="#_x0000_t75" style="width:15.55pt;height:30.55pt" o:ole="">
            <v:imagedata r:id="rId48" o:title=""/>
          </v:shape>
          <o:OLEObject Type="Embed" ProgID="Equation.DSMT4" ShapeID="_x0000_i1060" DrawAspect="Content" ObjectID="_1566974652" r:id="rId49"/>
        </w:object>
      </w: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14"/>
        </w:rPr>
        <w:object w:dxaOrig="1020" w:dyaOrig="400">
          <v:shape id="_x0000_i1061" type="#_x0000_t75" style="width:51.25pt;height:20.15pt" o:ole="">
            <v:imagedata r:id="rId50" o:title=""/>
          </v:shape>
          <o:OLEObject Type="Embed" ProgID="Equation.DSMT4" ShapeID="_x0000_i1061" DrawAspect="Content" ObjectID="_1566974653" r:id="rId51"/>
        </w:object>
      </w: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</w:r>
      <w:r w:rsidRPr="00B57C9D">
        <w:rPr>
          <w:position w:val="-24"/>
        </w:rPr>
        <w:object w:dxaOrig="480" w:dyaOrig="620">
          <v:shape id="_x0000_i1062" type="#_x0000_t75" style="width:24.2pt;height:30.55pt" o:ole="">
            <v:imagedata r:id="rId52" o:title=""/>
          </v:shape>
          <o:OLEObject Type="Embed" ProgID="Equation.DSMT4" ShapeID="_x0000_i1062" DrawAspect="Content" ObjectID="_1566974654" r:id="rId53"/>
        </w:object>
      </w: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</w:r>
      <w:r w:rsidRPr="00645940">
        <w:rPr>
          <w:position w:val="-14"/>
        </w:rPr>
        <w:object w:dxaOrig="1020" w:dyaOrig="400">
          <v:shape id="_x0000_i1063" type="#_x0000_t75" style="width:51.25pt;height:20.15pt" o:ole="">
            <v:imagedata r:id="rId54" o:title=""/>
          </v:shape>
          <o:OLEObject Type="Embed" ProgID="Equation.DSMT4" ShapeID="_x0000_i1063" DrawAspect="Content" ObjectID="_1566974655" r:id="rId55"/>
        </w:object>
      </w:r>
    </w:p>
    <w:p w:rsidR="00F72D64" w:rsidRDefault="00F72D64" w:rsidP="00F72D64">
      <w:pPr>
        <w:pStyle w:val="prNumList4"/>
      </w:pPr>
    </w:p>
    <w:p w:rsidR="00F72D64" w:rsidRDefault="00F72D64" w:rsidP="00F72D64">
      <w:pPr>
        <w:pStyle w:val="prNumList4"/>
      </w:pPr>
    </w:p>
    <w:p w:rsidR="00F72D64" w:rsidRDefault="00F72D64" w:rsidP="00F72D64">
      <w:pPr>
        <w:pStyle w:val="prNumList1"/>
      </w:pPr>
      <w:r>
        <w:rPr>
          <w:rStyle w:val="prListNumber"/>
        </w:rPr>
        <w:tab/>
        <w:t>13.</w:t>
      </w:r>
      <w:r>
        <w:rPr>
          <w:rStyle w:val="prListNumber"/>
        </w:rPr>
        <w:tab/>
      </w:r>
      <w:r>
        <w:t>Your team dives for 28 lobsters over 7 days. What is the average daily lobster catch?</w:t>
      </w:r>
    </w:p>
    <w:p w:rsidR="00F72D64" w:rsidRDefault="00F72D64" w:rsidP="00F72D64">
      <w:pPr>
        <w:pStyle w:val="prNumList2"/>
        <w:rPr>
          <w:rStyle w:val="prListNumber"/>
        </w:rPr>
      </w:pPr>
    </w:p>
    <w:p w:rsidR="00F72D64" w:rsidRDefault="00F72D64" w:rsidP="00F72D64">
      <w:pPr>
        <w:pStyle w:val="prNumList2"/>
      </w:pPr>
    </w:p>
    <w:sectPr w:rsidR="00F72D64" w:rsidSect="00134916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 w:code="1"/>
      <w:pgMar w:top="840" w:right="840" w:bottom="660" w:left="1860" w:header="720" w:footer="66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29" w:rsidRDefault="00A54529">
      <w:r>
        <w:separator/>
      </w:r>
    </w:p>
    <w:p w:rsidR="00A54529" w:rsidRDefault="00A54529"/>
  </w:endnote>
  <w:endnote w:type="continuationSeparator" w:id="0">
    <w:p w:rsidR="00A54529" w:rsidRDefault="00A54529">
      <w:r>
        <w:continuationSeparator/>
      </w:r>
    </w:p>
    <w:p w:rsidR="00A54529" w:rsidRDefault="00A54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4D28E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365">
      <w:rPr>
        <w:rStyle w:val="PageNumber"/>
        <w:noProof/>
      </w:rPr>
      <w:t>24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21A67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421A67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4D28E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62365">
      <w:rPr>
        <w:rStyle w:val="PageNumber"/>
        <w:noProof/>
      </w:rPr>
      <w:t>23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21A6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21A67">
      <w:rPr>
        <w:b/>
      </w:rPr>
      <w:t xml:space="preserve"> 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67" w:rsidRDefault="00421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29" w:rsidRDefault="00A54529">
      <w:r>
        <w:separator/>
      </w:r>
    </w:p>
    <w:p w:rsidR="00A54529" w:rsidRDefault="00A54529"/>
  </w:footnote>
  <w:footnote w:type="continuationSeparator" w:id="0">
    <w:p w:rsidR="00A54529" w:rsidRDefault="00A54529">
      <w:r>
        <w:continuationSeparator/>
      </w:r>
    </w:p>
    <w:p w:rsidR="00A54529" w:rsidRDefault="00A545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67" w:rsidRDefault="00421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67" w:rsidRDefault="00421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67" w:rsidRDefault="00421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0F7B51"/>
    <w:rsid w:val="00103B50"/>
    <w:rsid w:val="0010566E"/>
    <w:rsid w:val="001178E2"/>
    <w:rsid w:val="00134916"/>
    <w:rsid w:val="001369F8"/>
    <w:rsid w:val="00162490"/>
    <w:rsid w:val="001F7D1C"/>
    <w:rsid w:val="001F7E0F"/>
    <w:rsid w:val="00236737"/>
    <w:rsid w:val="002868A4"/>
    <w:rsid w:val="002A24E1"/>
    <w:rsid w:val="002B6A9C"/>
    <w:rsid w:val="00307F11"/>
    <w:rsid w:val="00330C95"/>
    <w:rsid w:val="003330DF"/>
    <w:rsid w:val="00344665"/>
    <w:rsid w:val="00351087"/>
    <w:rsid w:val="00364D8E"/>
    <w:rsid w:val="003A770A"/>
    <w:rsid w:val="003C7D6D"/>
    <w:rsid w:val="003E55F1"/>
    <w:rsid w:val="003E5C5C"/>
    <w:rsid w:val="003F0965"/>
    <w:rsid w:val="004045D5"/>
    <w:rsid w:val="00421A67"/>
    <w:rsid w:val="00471EE5"/>
    <w:rsid w:val="0047468B"/>
    <w:rsid w:val="00475754"/>
    <w:rsid w:val="00486FF9"/>
    <w:rsid w:val="004B0561"/>
    <w:rsid w:val="004B5067"/>
    <w:rsid w:val="004C1BA9"/>
    <w:rsid w:val="004D28E6"/>
    <w:rsid w:val="00504500"/>
    <w:rsid w:val="00530A0A"/>
    <w:rsid w:val="005B2959"/>
    <w:rsid w:val="005E5326"/>
    <w:rsid w:val="006341B2"/>
    <w:rsid w:val="00642759"/>
    <w:rsid w:val="006C57E5"/>
    <w:rsid w:val="006E470D"/>
    <w:rsid w:val="006E7CD9"/>
    <w:rsid w:val="00702728"/>
    <w:rsid w:val="00721A5C"/>
    <w:rsid w:val="00740C9B"/>
    <w:rsid w:val="00766274"/>
    <w:rsid w:val="007D5240"/>
    <w:rsid w:val="007F1EC7"/>
    <w:rsid w:val="00820702"/>
    <w:rsid w:val="008300B9"/>
    <w:rsid w:val="00843AAF"/>
    <w:rsid w:val="00862365"/>
    <w:rsid w:val="00865AEA"/>
    <w:rsid w:val="00881A6E"/>
    <w:rsid w:val="00893443"/>
    <w:rsid w:val="008F23C2"/>
    <w:rsid w:val="00903E42"/>
    <w:rsid w:val="00905EF8"/>
    <w:rsid w:val="00954E28"/>
    <w:rsid w:val="009571F4"/>
    <w:rsid w:val="009B4627"/>
    <w:rsid w:val="00A0468E"/>
    <w:rsid w:val="00A13D8C"/>
    <w:rsid w:val="00A13E6D"/>
    <w:rsid w:val="00A54529"/>
    <w:rsid w:val="00A677E6"/>
    <w:rsid w:val="00A7355E"/>
    <w:rsid w:val="00AA0BAF"/>
    <w:rsid w:val="00B137EB"/>
    <w:rsid w:val="00B96D83"/>
    <w:rsid w:val="00BA74E6"/>
    <w:rsid w:val="00BB349A"/>
    <w:rsid w:val="00BB4F8F"/>
    <w:rsid w:val="00BC3DFA"/>
    <w:rsid w:val="00BD1F5F"/>
    <w:rsid w:val="00BE3922"/>
    <w:rsid w:val="00BF36EF"/>
    <w:rsid w:val="00C24AED"/>
    <w:rsid w:val="00C62938"/>
    <w:rsid w:val="00C94230"/>
    <w:rsid w:val="00D154A5"/>
    <w:rsid w:val="00D209F4"/>
    <w:rsid w:val="00D20BB7"/>
    <w:rsid w:val="00D438EE"/>
    <w:rsid w:val="00D6791F"/>
    <w:rsid w:val="00DA2835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3DAC"/>
    <w:rsid w:val="00F04EDB"/>
    <w:rsid w:val="00F4686A"/>
    <w:rsid w:val="00F72D64"/>
    <w:rsid w:val="00FB12C1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AA0BA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AA0BAF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AA0BA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AA0BAF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AA0BAF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AA0BAF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AA0BAF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AA0BAF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AA0BAF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AA0BAF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AA0BA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AA0BAF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AA0BA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AA0BAF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AA0BAF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paragraph" w:customStyle="1" w:styleId="prNumList4">
    <w:name w:val="prNumList4"/>
    <w:basedOn w:val="prNumList2"/>
    <w:rsid w:val="00AA0BAF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prDirectionLineChar">
    <w:name w:val="prDirectionLine Char"/>
    <w:basedOn w:val="DefaultParagraphFont"/>
    <w:link w:val="prDirectionLine"/>
    <w:rsid w:val="00AA0BAF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AA0BAF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AA0BAF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AA0BAF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C539-F1AE-47B3-AC90-573FADC1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</Template>
  <TotalTime>0</TotalTime>
  <Pages>1</Pages>
  <Words>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Renee Pagel</dc:creator>
  <cp:lastModifiedBy>Melanee Wuerth</cp:lastModifiedBy>
  <cp:revision>2</cp:revision>
  <cp:lastPrinted>2017-09-15T13:57:00Z</cp:lastPrinted>
  <dcterms:created xsi:type="dcterms:W3CDTF">2017-09-15T13:57:00Z</dcterms:created>
  <dcterms:modified xsi:type="dcterms:W3CDTF">2017-09-15T13:57:00Z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